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A1632" w14:textId="78A64163" w:rsidR="005946F8" w:rsidRPr="00690EAE" w:rsidRDefault="002F70D0" w:rsidP="002A6F3F">
      <w:pPr>
        <w:pStyle w:val="Heading1"/>
        <w:numPr>
          <w:ilvl w:val="0"/>
          <w:numId w:val="0"/>
        </w:numPr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TECHNICAL </w:t>
      </w:r>
      <w:r w:rsidR="00690EAE" w:rsidRPr="00690EAE">
        <w:rPr>
          <w:b/>
          <w:bCs/>
          <w:sz w:val="40"/>
          <w:szCs w:val="40"/>
        </w:rPr>
        <w:t>IN</w:t>
      </w:r>
      <w:r w:rsidR="00690EAE">
        <w:rPr>
          <w:b/>
          <w:bCs/>
          <w:sz w:val="40"/>
          <w:szCs w:val="40"/>
        </w:rPr>
        <w:t>FORM</w:t>
      </w:r>
      <w:r w:rsidR="00690EAE" w:rsidRPr="00690EAE">
        <w:rPr>
          <w:b/>
          <w:bCs/>
          <w:sz w:val="40"/>
          <w:szCs w:val="40"/>
        </w:rPr>
        <w:t>ATION</w:t>
      </w:r>
      <w:r>
        <w:rPr>
          <w:b/>
          <w:bCs/>
          <w:sz w:val="40"/>
          <w:szCs w:val="40"/>
        </w:rPr>
        <w:t xml:space="preserve"> INQUIRY</w:t>
      </w:r>
    </w:p>
    <w:tbl>
      <w:tblPr>
        <w:tblW w:w="10258" w:type="dxa"/>
        <w:tblLook w:val="04A0" w:firstRow="1" w:lastRow="0" w:firstColumn="1" w:lastColumn="0" w:noHBand="0" w:noVBand="1"/>
      </w:tblPr>
      <w:tblGrid>
        <w:gridCol w:w="2065"/>
        <w:gridCol w:w="455"/>
        <w:gridCol w:w="1973"/>
        <w:gridCol w:w="817"/>
        <w:gridCol w:w="1611"/>
        <w:gridCol w:w="549"/>
        <w:gridCol w:w="1880"/>
        <w:gridCol w:w="908"/>
      </w:tblGrid>
      <w:tr w:rsidR="004A786E" w:rsidRPr="00E3675E" w14:paraId="7C3959FF" w14:textId="77777777" w:rsidTr="00690EAE">
        <w:trPr>
          <w:gridAfter w:val="1"/>
          <w:wAfter w:w="908" w:type="dxa"/>
          <w:cantSplit/>
          <w:trHeight w:val="360"/>
        </w:trPr>
        <w:tc>
          <w:tcPr>
            <w:tcW w:w="2065" w:type="dxa"/>
          </w:tcPr>
          <w:p w14:paraId="71E24CDC" w14:textId="77777777" w:rsidR="004A786E" w:rsidRPr="00E3675E" w:rsidRDefault="004A786E" w:rsidP="007B726B">
            <w:pPr>
              <w:spacing w:after="120" w:line="240" w:lineRule="auto"/>
              <w:rPr>
                <w:b/>
              </w:rPr>
            </w:pPr>
            <w:r w:rsidRPr="00E3675E">
              <w:rPr>
                <w:b/>
              </w:rPr>
              <w:t>Date:</w:t>
            </w:r>
          </w:p>
        </w:tc>
        <w:tc>
          <w:tcPr>
            <w:tcW w:w="7285" w:type="dxa"/>
            <w:gridSpan w:val="6"/>
          </w:tcPr>
          <w:p w14:paraId="11AB85D1" w14:textId="77777777" w:rsidR="004A786E" w:rsidRPr="00E3675E" w:rsidRDefault="004A786E" w:rsidP="007B726B">
            <w:pPr>
              <w:spacing w:after="120" w:line="240" w:lineRule="auto"/>
            </w:pPr>
          </w:p>
        </w:tc>
      </w:tr>
      <w:tr w:rsidR="004A786E" w:rsidRPr="00E3675E" w14:paraId="38062D16" w14:textId="77777777" w:rsidTr="00690EAE">
        <w:trPr>
          <w:gridAfter w:val="1"/>
          <w:wAfter w:w="908" w:type="dxa"/>
          <w:cantSplit/>
          <w:trHeight w:val="360"/>
        </w:trPr>
        <w:tc>
          <w:tcPr>
            <w:tcW w:w="2065" w:type="dxa"/>
          </w:tcPr>
          <w:p w14:paraId="3F3E78E2" w14:textId="77777777" w:rsidR="004A786E" w:rsidRPr="00E3675E" w:rsidRDefault="004A786E" w:rsidP="007B726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7285" w:type="dxa"/>
            <w:gridSpan w:val="6"/>
          </w:tcPr>
          <w:p w14:paraId="5AB049A5" w14:textId="77777777" w:rsidR="004A786E" w:rsidRPr="00E3675E" w:rsidRDefault="004A786E" w:rsidP="007B726B">
            <w:pPr>
              <w:spacing w:after="120" w:line="240" w:lineRule="auto"/>
            </w:pPr>
          </w:p>
        </w:tc>
      </w:tr>
      <w:tr w:rsidR="004A786E" w:rsidRPr="00E3675E" w14:paraId="7C48DE74" w14:textId="77777777" w:rsidTr="00690EAE">
        <w:trPr>
          <w:gridAfter w:val="1"/>
          <w:wAfter w:w="908" w:type="dxa"/>
          <w:cantSplit/>
          <w:trHeight w:val="360"/>
        </w:trPr>
        <w:tc>
          <w:tcPr>
            <w:tcW w:w="2065" w:type="dxa"/>
          </w:tcPr>
          <w:p w14:paraId="5FFC7F47" w14:textId="1638AEE9" w:rsidR="004A786E" w:rsidRDefault="004A786E" w:rsidP="007B726B">
            <w:pPr>
              <w:spacing w:after="120" w:line="240" w:lineRule="auto"/>
              <w:rPr>
                <w:b/>
              </w:rPr>
            </w:pPr>
          </w:p>
        </w:tc>
        <w:tc>
          <w:tcPr>
            <w:tcW w:w="7285" w:type="dxa"/>
            <w:gridSpan w:val="6"/>
          </w:tcPr>
          <w:p w14:paraId="74ABC246" w14:textId="77777777" w:rsidR="004A786E" w:rsidRPr="00E3675E" w:rsidRDefault="004A786E" w:rsidP="007B726B">
            <w:pPr>
              <w:spacing w:after="120" w:line="240" w:lineRule="auto"/>
            </w:pPr>
          </w:p>
        </w:tc>
      </w:tr>
      <w:tr w:rsidR="004A786E" w:rsidRPr="00E3675E" w14:paraId="11B6A766" w14:textId="77777777" w:rsidTr="00690EAE">
        <w:trPr>
          <w:gridAfter w:val="1"/>
          <w:wAfter w:w="908" w:type="dxa"/>
          <w:cantSplit/>
          <w:trHeight w:val="360"/>
        </w:trPr>
        <w:tc>
          <w:tcPr>
            <w:tcW w:w="2065" w:type="dxa"/>
          </w:tcPr>
          <w:p w14:paraId="128AFF0E" w14:textId="77777777" w:rsidR="004A786E" w:rsidRPr="00E3675E" w:rsidRDefault="004A786E" w:rsidP="007B726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7285" w:type="dxa"/>
            <w:gridSpan w:val="6"/>
          </w:tcPr>
          <w:p w14:paraId="796779C0" w14:textId="77777777" w:rsidR="004A786E" w:rsidRPr="00E3675E" w:rsidRDefault="004A786E" w:rsidP="007B726B">
            <w:pPr>
              <w:spacing w:after="120" w:line="240" w:lineRule="auto"/>
            </w:pPr>
          </w:p>
        </w:tc>
      </w:tr>
      <w:tr w:rsidR="004A786E" w:rsidRPr="00E3675E" w14:paraId="77A89139" w14:textId="77777777" w:rsidTr="00690EAE">
        <w:trPr>
          <w:gridAfter w:val="1"/>
          <w:wAfter w:w="908" w:type="dxa"/>
          <w:cantSplit/>
          <w:trHeight w:val="360"/>
        </w:trPr>
        <w:tc>
          <w:tcPr>
            <w:tcW w:w="2065" w:type="dxa"/>
          </w:tcPr>
          <w:p w14:paraId="2740B638" w14:textId="77777777" w:rsidR="004A786E" w:rsidRPr="00E3675E" w:rsidRDefault="004A786E" w:rsidP="007B726B">
            <w:pPr>
              <w:spacing w:after="120" w:line="240" w:lineRule="auto"/>
              <w:rPr>
                <w:b/>
              </w:rPr>
            </w:pPr>
            <w:r w:rsidRPr="00E3675E">
              <w:rPr>
                <w:b/>
              </w:rPr>
              <w:t>Project Name:</w:t>
            </w:r>
          </w:p>
        </w:tc>
        <w:tc>
          <w:tcPr>
            <w:tcW w:w="7285" w:type="dxa"/>
            <w:gridSpan w:val="6"/>
          </w:tcPr>
          <w:p w14:paraId="789B44BA" w14:textId="77777777" w:rsidR="004A786E" w:rsidRPr="00E3675E" w:rsidRDefault="00AF38A0" w:rsidP="007B726B">
            <w:pPr>
              <w:spacing w:after="120" w:line="240" w:lineRule="auto"/>
            </w:pPr>
            <w:r w:rsidRPr="00AF38A0">
              <w:t>SCDOT Scour Critical Assessment &amp; Management Program</w:t>
            </w:r>
            <w:r>
              <w:br/>
            </w:r>
            <w:r w:rsidR="004A786E">
              <w:t xml:space="preserve">Project No. </w:t>
            </w:r>
            <w:r>
              <w:t>244103</w:t>
            </w:r>
          </w:p>
        </w:tc>
      </w:tr>
      <w:tr w:rsidR="004A786E" w:rsidRPr="00E3675E" w14:paraId="72437155" w14:textId="77777777" w:rsidTr="00690EAE">
        <w:trPr>
          <w:gridAfter w:val="1"/>
          <w:wAfter w:w="908" w:type="dxa"/>
          <w:cantSplit/>
          <w:trHeight w:val="360"/>
        </w:trPr>
        <w:tc>
          <w:tcPr>
            <w:tcW w:w="2065" w:type="dxa"/>
          </w:tcPr>
          <w:p w14:paraId="18D82914" w14:textId="4C5B1822" w:rsidR="004A786E" w:rsidRPr="00E3675E" w:rsidRDefault="002F70D0" w:rsidP="007B726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TII</w:t>
            </w:r>
            <w:r w:rsidR="00690EAE">
              <w:rPr>
                <w:b/>
              </w:rPr>
              <w:t xml:space="preserve"> Number</w:t>
            </w:r>
            <w:r w:rsidR="004A786E">
              <w:rPr>
                <w:b/>
              </w:rPr>
              <w:t>:</w:t>
            </w:r>
          </w:p>
        </w:tc>
        <w:tc>
          <w:tcPr>
            <w:tcW w:w="7285" w:type="dxa"/>
            <w:gridSpan w:val="6"/>
          </w:tcPr>
          <w:p w14:paraId="37AC9100" w14:textId="77777777" w:rsidR="004A786E" w:rsidRPr="00E3675E" w:rsidRDefault="004A786E" w:rsidP="007B726B">
            <w:pPr>
              <w:spacing w:after="120" w:line="240" w:lineRule="auto"/>
            </w:pPr>
          </w:p>
        </w:tc>
      </w:tr>
      <w:tr w:rsidR="004A786E" w:rsidRPr="00E3675E" w14:paraId="5C68921D" w14:textId="77777777" w:rsidTr="00690EAE">
        <w:trPr>
          <w:gridAfter w:val="1"/>
          <w:wAfter w:w="908" w:type="dxa"/>
          <w:cantSplit/>
          <w:trHeight w:val="360"/>
        </w:trPr>
        <w:tc>
          <w:tcPr>
            <w:tcW w:w="2065" w:type="dxa"/>
          </w:tcPr>
          <w:p w14:paraId="205FBCE5" w14:textId="7001CF84" w:rsidR="004A786E" w:rsidRPr="00E3675E" w:rsidRDefault="004A786E" w:rsidP="007B726B">
            <w:pPr>
              <w:spacing w:after="120" w:line="240" w:lineRule="auto"/>
              <w:rPr>
                <w:b/>
              </w:rPr>
            </w:pPr>
          </w:p>
        </w:tc>
        <w:tc>
          <w:tcPr>
            <w:tcW w:w="455" w:type="dxa"/>
          </w:tcPr>
          <w:p w14:paraId="13DE7024" w14:textId="30E583E6" w:rsidR="004A786E" w:rsidRPr="006674C1" w:rsidRDefault="004A786E" w:rsidP="007B726B">
            <w:pPr>
              <w:spacing w:after="120" w:line="240" w:lineRule="auto"/>
              <w:rPr>
                <w:sz w:val="18"/>
              </w:rPr>
            </w:pPr>
          </w:p>
        </w:tc>
        <w:tc>
          <w:tcPr>
            <w:tcW w:w="1973" w:type="dxa"/>
          </w:tcPr>
          <w:p w14:paraId="5780CB7A" w14:textId="25CFD32F" w:rsidR="004A786E" w:rsidRPr="006674C1" w:rsidRDefault="004A786E" w:rsidP="007B726B">
            <w:pPr>
              <w:spacing w:after="120" w:line="240" w:lineRule="auto"/>
              <w:rPr>
                <w:sz w:val="18"/>
              </w:rPr>
            </w:pPr>
          </w:p>
        </w:tc>
        <w:tc>
          <w:tcPr>
            <w:tcW w:w="817" w:type="dxa"/>
          </w:tcPr>
          <w:p w14:paraId="030ADC38" w14:textId="12857B17" w:rsidR="004A786E" w:rsidRPr="006674C1" w:rsidRDefault="004A786E" w:rsidP="007B726B">
            <w:pPr>
              <w:spacing w:after="120" w:line="240" w:lineRule="auto"/>
              <w:jc w:val="right"/>
              <w:rPr>
                <w:sz w:val="18"/>
              </w:rPr>
            </w:pPr>
          </w:p>
        </w:tc>
        <w:tc>
          <w:tcPr>
            <w:tcW w:w="1611" w:type="dxa"/>
          </w:tcPr>
          <w:p w14:paraId="52AEFC1A" w14:textId="12459583" w:rsidR="004A786E" w:rsidRPr="006674C1" w:rsidRDefault="004A786E" w:rsidP="007B726B">
            <w:pPr>
              <w:spacing w:after="120" w:line="240" w:lineRule="auto"/>
              <w:rPr>
                <w:sz w:val="18"/>
              </w:rPr>
            </w:pPr>
          </w:p>
        </w:tc>
        <w:tc>
          <w:tcPr>
            <w:tcW w:w="549" w:type="dxa"/>
          </w:tcPr>
          <w:p w14:paraId="1E0A4E49" w14:textId="226EDDF4" w:rsidR="004A786E" w:rsidRPr="006674C1" w:rsidRDefault="004A786E" w:rsidP="007B726B">
            <w:pPr>
              <w:spacing w:after="120" w:line="240" w:lineRule="auto"/>
              <w:jc w:val="right"/>
              <w:rPr>
                <w:sz w:val="18"/>
              </w:rPr>
            </w:pPr>
          </w:p>
        </w:tc>
        <w:tc>
          <w:tcPr>
            <w:tcW w:w="1880" w:type="dxa"/>
          </w:tcPr>
          <w:p w14:paraId="0C6A1306" w14:textId="3A2B191A" w:rsidR="004A786E" w:rsidRPr="006674C1" w:rsidRDefault="004A786E" w:rsidP="007B726B">
            <w:pPr>
              <w:spacing w:after="120" w:line="240" w:lineRule="auto"/>
              <w:rPr>
                <w:sz w:val="18"/>
              </w:rPr>
            </w:pPr>
          </w:p>
        </w:tc>
      </w:tr>
      <w:tr w:rsidR="00690EAE" w:rsidRPr="00690EAE" w14:paraId="31B85743" w14:textId="77777777" w:rsidTr="00A02548">
        <w:tblPrEx>
          <w:tblLook w:val="0000" w:firstRow="0" w:lastRow="0" w:firstColumn="0" w:lastColumn="0" w:noHBand="0" w:noVBand="0"/>
        </w:tblPrEx>
        <w:trPr>
          <w:trHeight w:val="2600"/>
        </w:trPr>
        <w:tc>
          <w:tcPr>
            <w:tcW w:w="10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259FA67" w14:textId="2FC0CD64" w:rsidR="00690EAE" w:rsidRPr="00690EAE" w:rsidRDefault="003A412E" w:rsidP="00690EAE">
            <w:pPr>
              <w:autoSpaceDE/>
              <w:autoSpaceDN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Technical</w:t>
            </w:r>
            <w:r w:rsidR="00A02548">
              <w:rPr>
                <w:rFonts w:eastAsia="Times New Roman" w:cs="Times New Roman"/>
              </w:rPr>
              <w:t xml:space="preserve"> Information</w:t>
            </w:r>
            <w:r>
              <w:rPr>
                <w:rFonts w:eastAsia="Times New Roman" w:cs="Times New Roman"/>
              </w:rPr>
              <w:t xml:space="preserve"> Inquiry:</w:t>
            </w:r>
            <w:bookmarkStart w:id="0" w:name="_GoBack"/>
            <w:bookmarkEnd w:id="0"/>
          </w:p>
          <w:p w14:paraId="70E7F3B1" w14:textId="77777777" w:rsidR="00690EAE" w:rsidRPr="00690EAE" w:rsidRDefault="00690EAE" w:rsidP="00690EAE">
            <w:pPr>
              <w:autoSpaceDE/>
              <w:autoSpaceDN/>
              <w:spacing w:after="0" w:line="240" w:lineRule="auto"/>
              <w:rPr>
                <w:rFonts w:eastAsia="Times New Roman" w:cs="Times New Roman"/>
              </w:rPr>
            </w:pPr>
          </w:p>
          <w:p w14:paraId="758523FC" w14:textId="77777777" w:rsidR="00690EAE" w:rsidRPr="00690EAE" w:rsidRDefault="00690EAE" w:rsidP="00690EAE">
            <w:pPr>
              <w:autoSpaceDE/>
              <w:autoSpaceDN/>
              <w:spacing w:after="0" w:line="240" w:lineRule="auto"/>
              <w:rPr>
                <w:rFonts w:eastAsia="Times New Roman" w:cs="Times New Roman"/>
              </w:rPr>
            </w:pPr>
          </w:p>
          <w:p w14:paraId="6D5BCAE5" w14:textId="77777777" w:rsidR="00690EAE" w:rsidRDefault="00690EAE" w:rsidP="00690EAE">
            <w:pPr>
              <w:autoSpaceDE/>
              <w:autoSpaceDN/>
              <w:spacing w:after="0" w:line="240" w:lineRule="auto"/>
              <w:rPr>
                <w:rFonts w:eastAsia="Times New Roman" w:cs="Times New Roman"/>
              </w:rPr>
            </w:pPr>
          </w:p>
          <w:p w14:paraId="5829FF93" w14:textId="77777777" w:rsidR="00A02548" w:rsidRDefault="00A02548" w:rsidP="00690EAE">
            <w:pPr>
              <w:autoSpaceDE/>
              <w:autoSpaceDN/>
              <w:spacing w:after="0" w:line="240" w:lineRule="auto"/>
              <w:rPr>
                <w:rFonts w:eastAsia="Times New Roman" w:cs="Times New Roman"/>
              </w:rPr>
            </w:pPr>
          </w:p>
          <w:p w14:paraId="22E4E7D9" w14:textId="77777777" w:rsidR="00A02548" w:rsidRDefault="00A02548" w:rsidP="00690EAE">
            <w:pPr>
              <w:autoSpaceDE/>
              <w:autoSpaceDN/>
              <w:spacing w:after="0" w:line="240" w:lineRule="auto"/>
              <w:rPr>
                <w:rFonts w:eastAsia="Times New Roman" w:cs="Times New Roman"/>
              </w:rPr>
            </w:pPr>
          </w:p>
          <w:p w14:paraId="70D20012" w14:textId="77777777" w:rsidR="00A02548" w:rsidRDefault="00A02548" w:rsidP="00690EAE">
            <w:pPr>
              <w:autoSpaceDE/>
              <w:autoSpaceDN/>
              <w:spacing w:after="0" w:line="240" w:lineRule="auto"/>
              <w:rPr>
                <w:rFonts w:eastAsia="Times New Roman" w:cs="Times New Roman"/>
              </w:rPr>
            </w:pPr>
          </w:p>
          <w:p w14:paraId="631F7549" w14:textId="77777777" w:rsidR="00A02548" w:rsidRDefault="00A02548" w:rsidP="00690EAE">
            <w:pPr>
              <w:autoSpaceDE/>
              <w:autoSpaceDN/>
              <w:spacing w:after="0" w:line="240" w:lineRule="auto"/>
              <w:rPr>
                <w:rFonts w:eastAsia="Times New Roman" w:cs="Times New Roman"/>
              </w:rPr>
            </w:pPr>
          </w:p>
          <w:p w14:paraId="56415264" w14:textId="77777777" w:rsidR="00A02548" w:rsidRDefault="00A02548" w:rsidP="00690EAE">
            <w:pPr>
              <w:autoSpaceDE/>
              <w:autoSpaceDN/>
              <w:spacing w:after="0" w:line="240" w:lineRule="auto"/>
              <w:rPr>
                <w:rFonts w:eastAsia="Times New Roman" w:cs="Times New Roman"/>
              </w:rPr>
            </w:pPr>
          </w:p>
          <w:p w14:paraId="36D5C2A6" w14:textId="77777777" w:rsidR="00A02548" w:rsidRDefault="00A02548" w:rsidP="00690EAE">
            <w:pPr>
              <w:autoSpaceDE/>
              <w:autoSpaceDN/>
              <w:spacing w:after="0" w:line="240" w:lineRule="auto"/>
              <w:rPr>
                <w:rFonts w:eastAsia="Times New Roman" w:cs="Times New Roman"/>
              </w:rPr>
            </w:pPr>
          </w:p>
          <w:p w14:paraId="2A4A8575" w14:textId="77777777" w:rsidR="00A02548" w:rsidRDefault="00A02548" w:rsidP="00690EAE">
            <w:pPr>
              <w:autoSpaceDE/>
              <w:autoSpaceDN/>
              <w:spacing w:after="0" w:line="240" w:lineRule="auto"/>
              <w:rPr>
                <w:rFonts w:eastAsia="Times New Roman" w:cs="Times New Roman"/>
              </w:rPr>
            </w:pPr>
          </w:p>
          <w:p w14:paraId="66A31F58" w14:textId="77777777" w:rsidR="00A02548" w:rsidRDefault="00A02548" w:rsidP="00690EAE">
            <w:pPr>
              <w:autoSpaceDE/>
              <w:autoSpaceDN/>
              <w:spacing w:after="0" w:line="240" w:lineRule="auto"/>
              <w:rPr>
                <w:rFonts w:eastAsia="Times New Roman" w:cs="Times New Roman"/>
              </w:rPr>
            </w:pPr>
          </w:p>
          <w:p w14:paraId="0FC272BC" w14:textId="07EE93A7" w:rsidR="00A02548" w:rsidRPr="00690EAE" w:rsidRDefault="00A02548" w:rsidP="00690EAE">
            <w:pPr>
              <w:autoSpaceDE/>
              <w:autoSpaceDN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7F86B54" w14:textId="77777777" w:rsidR="00690EAE" w:rsidRPr="00690EAE" w:rsidRDefault="00690EAE" w:rsidP="0069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  <w:tab w:val="left" w:pos="5760"/>
          <w:tab w:val="left" w:pos="6480"/>
          <w:tab w:val="left" w:pos="7200"/>
          <w:tab w:val="left" w:pos="8136"/>
          <w:tab w:val="left" w:pos="819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</w:p>
    <w:p w14:paraId="603A1BA7" w14:textId="468E9E53" w:rsidR="00690EAE" w:rsidRPr="00690EAE" w:rsidRDefault="00690EAE" w:rsidP="00690EAE">
      <w:pPr>
        <w:tabs>
          <w:tab w:val="left" w:pos="-720"/>
          <w:tab w:val="left" w:pos="0"/>
          <w:tab w:val="left" w:pos="792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  <w:r w:rsidRPr="00690EAE">
        <w:rPr>
          <w:rFonts w:eastAsia="Times New Roman" w:cs="Times New Roman"/>
        </w:rPr>
        <w:t xml:space="preserve">Signed by:  </w:t>
      </w:r>
      <w:r w:rsidR="00A02548">
        <w:rPr>
          <w:rFonts w:eastAsia="Times New Roman" w:cs="Times New Roman"/>
        </w:rPr>
        <w:tab/>
      </w:r>
      <w:r w:rsidRPr="00690EAE">
        <w:rPr>
          <w:rFonts w:eastAsia="Times New Roman" w:cs="Times New Roman"/>
        </w:rPr>
        <w:t xml:space="preserve">Date: </w:t>
      </w:r>
    </w:p>
    <w:p w14:paraId="3043C0F7" w14:textId="77777777" w:rsidR="00690EAE" w:rsidRPr="00690EAE" w:rsidRDefault="00690EAE" w:rsidP="0069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  <w:tab w:val="left" w:pos="5760"/>
          <w:tab w:val="left" w:pos="6480"/>
          <w:tab w:val="left" w:pos="7200"/>
          <w:tab w:val="left" w:pos="8136"/>
          <w:tab w:val="left" w:pos="819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</w:p>
    <w:p w14:paraId="324EA1C4" w14:textId="46600145" w:rsidR="00690EAE" w:rsidRPr="00690EAE" w:rsidRDefault="00690EAE" w:rsidP="00A02548">
      <w:pPr>
        <w:pBdr>
          <w:top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  <w:tab w:val="left" w:pos="5760"/>
          <w:tab w:val="left" w:pos="6480"/>
          <w:tab w:val="left" w:pos="7200"/>
          <w:tab w:val="left" w:pos="8136"/>
          <w:tab w:val="left" w:pos="8190"/>
        </w:tabs>
        <w:autoSpaceDE/>
        <w:autoSpaceDN/>
        <w:spacing w:after="0" w:line="-57" w:lineRule="auto"/>
        <w:jc w:val="both"/>
        <w:rPr>
          <w:rFonts w:eastAsia="Times New Roman" w:cs="Times New Roman"/>
        </w:rPr>
      </w:pPr>
    </w:p>
    <w:p w14:paraId="69383862" w14:textId="77777777" w:rsidR="00690EAE" w:rsidRPr="00690EAE" w:rsidRDefault="00690EAE" w:rsidP="0069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  <w:tab w:val="left" w:pos="5760"/>
          <w:tab w:val="left" w:pos="6480"/>
          <w:tab w:val="left" w:pos="7200"/>
          <w:tab w:val="left" w:pos="8136"/>
          <w:tab w:val="left" w:pos="819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  <w:r w:rsidRPr="00690EAE">
        <w:rPr>
          <w:rFonts w:eastAsia="Times New Roman" w:cs="Times New Roman"/>
        </w:rPr>
        <w:t>Response:</w:t>
      </w:r>
    </w:p>
    <w:p w14:paraId="5376BBD1" w14:textId="7862F68C" w:rsidR="00690EAE" w:rsidRDefault="00690EAE" w:rsidP="0069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  <w:tab w:val="left" w:pos="5760"/>
          <w:tab w:val="left" w:pos="6480"/>
          <w:tab w:val="left" w:pos="7200"/>
          <w:tab w:val="left" w:pos="8136"/>
          <w:tab w:val="left" w:pos="819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</w:p>
    <w:p w14:paraId="07994476" w14:textId="1DE4100D" w:rsidR="00A02548" w:rsidRDefault="00A02548" w:rsidP="0069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  <w:tab w:val="left" w:pos="5760"/>
          <w:tab w:val="left" w:pos="6480"/>
          <w:tab w:val="left" w:pos="7200"/>
          <w:tab w:val="left" w:pos="8136"/>
          <w:tab w:val="left" w:pos="819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</w:p>
    <w:p w14:paraId="51488A81" w14:textId="66F65126" w:rsidR="00A02548" w:rsidRDefault="00A02548" w:rsidP="0069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  <w:tab w:val="left" w:pos="5760"/>
          <w:tab w:val="left" w:pos="6480"/>
          <w:tab w:val="left" w:pos="7200"/>
          <w:tab w:val="left" w:pos="8136"/>
          <w:tab w:val="left" w:pos="819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</w:p>
    <w:p w14:paraId="12941A4A" w14:textId="56C1498B" w:rsidR="00A02548" w:rsidRDefault="00A02548" w:rsidP="0069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  <w:tab w:val="left" w:pos="5760"/>
          <w:tab w:val="left" w:pos="6480"/>
          <w:tab w:val="left" w:pos="7200"/>
          <w:tab w:val="left" w:pos="8136"/>
          <w:tab w:val="left" w:pos="819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</w:p>
    <w:p w14:paraId="502F5055" w14:textId="77777777" w:rsidR="00A02548" w:rsidRPr="00690EAE" w:rsidRDefault="00A02548" w:rsidP="0069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  <w:tab w:val="left" w:pos="5760"/>
          <w:tab w:val="left" w:pos="6480"/>
          <w:tab w:val="left" w:pos="7200"/>
          <w:tab w:val="left" w:pos="8136"/>
          <w:tab w:val="left" w:pos="819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</w:p>
    <w:p w14:paraId="0D1025B5" w14:textId="77777777" w:rsidR="00690EAE" w:rsidRPr="00690EAE" w:rsidRDefault="00690EAE" w:rsidP="0069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  <w:tab w:val="left" w:pos="5760"/>
          <w:tab w:val="left" w:pos="6480"/>
          <w:tab w:val="left" w:pos="7200"/>
          <w:tab w:val="left" w:pos="8136"/>
          <w:tab w:val="left" w:pos="819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</w:p>
    <w:p w14:paraId="394890C4" w14:textId="2FE68CF1" w:rsidR="0082519F" w:rsidRDefault="0082519F" w:rsidP="0069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  <w:tab w:val="left" w:pos="5760"/>
          <w:tab w:val="left" w:pos="6480"/>
          <w:tab w:val="left" w:pos="7200"/>
          <w:tab w:val="left" w:pos="8136"/>
          <w:tab w:val="left" w:pos="819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</w:p>
    <w:p w14:paraId="3AB9B5F2" w14:textId="77777777" w:rsidR="0082519F" w:rsidRDefault="0082519F" w:rsidP="0069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  <w:tab w:val="left" w:pos="5760"/>
          <w:tab w:val="left" w:pos="6480"/>
          <w:tab w:val="left" w:pos="7200"/>
          <w:tab w:val="left" w:pos="8136"/>
          <w:tab w:val="left" w:pos="819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</w:p>
    <w:p w14:paraId="3F834FFE" w14:textId="36BE301D" w:rsidR="00690EAE" w:rsidRPr="00690EAE" w:rsidRDefault="00690EAE" w:rsidP="0069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  <w:tab w:val="left" w:pos="5760"/>
          <w:tab w:val="left" w:pos="6480"/>
          <w:tab w:val="left" w:pos="7200"/>
          <w:tab w:val="left" w:pos="8136"/>
          <w:tab w:val="left" w:pos="819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  <w:r w:rsidRPr="00690EAE">
        <w:rPr>
          <w:rFonts w:eastAsia="Times New Roman" w:cs="Times New Roman"/>
        </w:rPr>
        <w:t xml:space="preserve">Attachments:  </w:t>
      </w:r>
    </w:p>
    <w:p w14:paraId="4D789F08" w14:textId="196B53F6" w:rsidR="00690EAE" w:rsidRPr="00690EAE" w:rsidRDefault="00690EAE" w:rsidP="00A02548">
      <w:pPr>
        <w:pBdr>
          <w:top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  <w:tab w:val="left" w:pos="5760"/>
          <w:tab w:val="left" w:pos="6480"/>
          <w:tab w:val="left" w:pos="7200"/>
          <w:tab w:val="left" w:pos="8136"/>
          <w:tab w:val="left" w:pos="8190"/>
        </w:tabs>
        <w:autoSpaceDE/>
        <w:autoSpaceDN/>
        <w:spacing w:after="0" w:line="-57" w:lineRule="auto"/>
        <w:jc w:val="both"/>
        <w:rPr>
          <w:rFonts w:eastAsia="Times New Roman" w:cs="Times New Roman"/>
        </w:rPr>
      </w:pPr>
    </w:p>
    <w:p w14:paraId="2779D897" w14:textId="77777777" w:rsidR="00690EAE" w:rsidRPr="00690EAE" w:rsidRDefault="00690EAE" w:rsidP="0069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6"/>
          <w:tab w:val="left" w:pos="5760"/>
          <w:tab w:val="left" w:pos="6480"/>
          <w:tab w:val="left" w:pos="7200"/>
          <w:tab w:val="left" w:pos="8136"/>
          <w:tab w:val="left" w:pos="819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</w:p>
    <w:p w14:paraId="0876D4CD" w14:textId="3F6A65B6" w:rsidR="00690EAE" w:rsidRPr="00690EAE" w:rsidRDefault="00690EAE" w:rsidP="00690EAE">
      <w:pPr>
        <w:tabs>
          <w:tab w:val="left" w:pos="-720"/>
          <w:tab w:val="left" w:pos="0"/>
          <w:tab w:val="left" w:pos="720"/>
          <w:tab w:val="left" w:pos="2880"/>
          <w:tab w:val="left" w:pos="5040"/>
          <w:tab w:val="left" w:pos="7920"/>
          <w:tab w:val="left" w:pos="1008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  <w:r w:rsidRPr="00690EAE">
        <w:rPr>
          <w:rFonts w:eastAsia="Times New Roman" w:cs="Times New Roman"/>
        </w:rPr>
        <w:t>Response From:</w:t>
      </w:r>
      <w:r w:rsidRPr="00690EAE">
        <w:rPr>
          <w:rFonts w:eastAsia="Times New Roman" w:cs="Times New Roman"/>
        </w:rPr>
        <w:tab/>
        <w:t>To:</w:t>
      </w:r>
      <w:r w:rsidRPr="00690EAE">
        <w:rPr>
          <w:rFonts w:eastAsia="Times New Roman" w:cs="Times New Roman"/>
        </w:rPr>
        <w:tab/>
        <w:t>Date Rec’d:</w:t>
      </w:r>
      <w:r w:rsidRPr="00690EAE">
        <w:rPr>
          <w:rFonts w:eastAsia="Times New Roman" w:cs="Times New Roman"/>
        </w:rPr>
        <w:tab/>
        <w:t xml:space="preserve">Date Ret’d: </w:t>
      </w:r>
    </w:p>
    <w:p w14:paraId="51CE7BF0" w14:textId="77777777" w:rsidR="00690EAE" w:rsidRPr="00690EAE" w:rsidRDefault="00690EAE" w:rsidP="00690EAE">
      <w:pPr>
        <w:tabs>
          <w:tab w:val="right" w:pos="1008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  <w:r w:rsidRPr="00690EAE">
        <w:rPr>
          <w:rFonts w:eastAsia="Times New Roman" w:cs="Times New Roman"/>
          <w:u w:val="single"/>
        </w:rPr>
        <w:tab/>
      </w:r>
    </w:p>
    <w:p w14:paraId="79757A41" w14:textId="77777777" w:rsidR="00690EAE" w:rsidRPr="00690EAE" w:rsidRDefault="00690EAE" w:rsidP="0069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spacing w:after="0" w:line="185" w:lineRule="auto"/>
        <w:jc w:val="both"/>
        <w:rPr>
          <w:rFonts w:eastAsia="Times New Roman" w:cs="Times New Roman"/>
        </w:rPr>
      </w:pPr>
    </w:p>
    <w:p w14:paraId="2AE0082D" w14:textId="77777777" w:rsidR="00690EAE" w:rsidRPr="00690EAE" w:rsidRDefault="00690EAE" w:rsidP="00690EAE">
      <w:pPr>
        <w:tabs>
          <w:tab w:val="left" w:pos="792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  <w:r w:rsidRPr="00690EAE">
        <w:rPr>
          <w:rFonts w:eastAsia="Times New Roman" w:cs="Times New Roman"/>
        </w:rPr>
        <w:t>Signed by:</w:t>
      </w:r>
      <w:r w:rsidRPr="00690EAE">
        <w:rPr>
          <w:rFonts w:eastAsia="Times New Roman" w:cs="Times New Roman"/>
        </w:rPr>
        <w:tab/>
        <w:t xml:space="preserve">Date: </w:t>
      </w:r>
    </w:p>
    <w:p w14:paraId="57388238" w14:textId="77777777" w:rsidR="00A02548" w:rsidRDefault="00690EAE" w:rsidP="00A02548">
      <w:pPr>
        <w:tabs>
          <w:tab w:val="right" w:pos="10080"/>
        </w:tabs>
        <w:autoSpaceDE/>
        <w:autoSpaceDN/>
        <w:spacing w:after="0" w:line="240" w:lineRule="auto"/>
        <w:jc w:val="both"/>
        <w:rPr>
          <w:rFonts w:eastAsia="Times New Roman" w:cs="Times New Roman"/>
          <w:u w:val="single"/>
        </w:rPr>
      </w:pPr>
      <w:r w:rsidRPr="00690EAE">
        <w:rPr>
          <w:rFonts w:eastAsia="Times New Roman" w:cs="Times New Roman"/>
          <w:u w:val="single"/>
        </w:rPr>
        <w:tab/>
      </w:r>
    </w:p>
    <w:p w14:paraId="2174CFE5" w14:textId="743D92CF" w:rsidR="00690EAE" w:rsidRPr="00690EAE" w:rsidRDefault="00690EAE" w:rsidP="00A02548">
      <w:pPr>
        <w:tabs>
          <w:tab w:val="right" w:pos="10080"/>
        </w:tabs>
        <w:autoSpaceDE/>
        <w:autoSpaceDN/>
        <w:spacing w:after="0" w:line="240" w:lineRule="auto"/>
        <w:jc w:val="both"/>
        <w:rPr>
          <w:rFonts w:eastAsia="Times New Roman" w:cs="Times New Roman"/>
        </w:rPr>
      </w:pPr>
      <w:r w:rsidRPr="00690EAE">
        <w:rPr>
          <w:rFonts w:eastAsia="Times New Roman" w:cs="Times New Roman"/>
        </w:rPr>
        <w:t xml:space="preserve">Copies to: </w:t>
      </w:r>
      <w:r w:rsidR="008D6848">
        <w:rPr>
          <w:rFonts w:eastAsia="Times New Roman" w:cs="Times New Roman"/>
        </w:rPr>
        <w:t>Tom Knight, P.E., Roberto Ruiz, P.E.</w:t>
      </w:r>
    </w:p>
    <w:p w14:paraId="19584468" w14:textId="113F433B" w:rsidR="00690EAE" w:rsidRPr="00690EAE" w:rsidRDefault="00690EAE" w:rsidP="0069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A7FE21" w14:textId="77777777" w:rsidR="005946F8" w:rsidRDefault="005946F8" w:rsidP="005946F8"/>
    <w:sectPr w:rsidR="005946F8" w:rsidSect="00A0254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720" w:left="1440" w:header="576" w:footer="576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3C346" w14:textId="77777777" w:rsidR="00942D9E" w:rsidRDefault="00942D9E" w:rsidP="00361D9F">
      <w:r>
        <w:separator/>
      </w:r>
    </w:p>
  </w:endnote>
  <w:endnote w:type="continuationSeparator" w:id="0">
    <w:p w14:paraId="2A17F45B" w14:textId="77777777" w:rsidR="00942D9E" w:rsidRDefault="00942D9E" w:rsidP="003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umin Pro">
    <w:altName w:val="Cambria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cumin Pro Condensed Black">
    <w:altName w:val="Cambria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C1DF" w14:textId="77777777" w:rsidR="002A6F3F" w:rsidRPr="005A5404" w:rsidRDefault="002A6F3F" w:rsidP="002A6F3F">
    <w:pPr>
      <w:pStyle w:val="Footer"/>
      <w:jc w:val="right"/>
    </w:pPr>
    <w:r>
      <w:t xml:space="preserve">Page </w:t>
    </w:r>
    <w:r w:rsidRPr="005A5404">
      <w:t xml:space="preserve"> </w:t>
    </w:r>
    <w:r w:rsidRPr="005A5404">
      <w:fldChar w:fldCharType="begin"/>
    </w:r>
    <w:r w:rsidRPr="005A5404">
      <w:instrText xml:space="preserve"> PAGE </w:instrText>
    </w:r>
    <w:r w:rsidRPr="005A5404">
      <w:fldChar w:fldCharType="separate"/>
    </w:r>
    <w:r>
      <w:t>1</w:t>
    </w:r>
    <w:r w:rsidRPr="005A540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6729" w14:textId="77777777" w:rsidR="002A6F3F" w:rsidRPr="005A5404" w:rsidRDefault="002A6F3F" w:rsidP="002A6F3F">
    <w:pPr>
      <w:pStyle w:val="Footer"/>
      <w:jc w:val="right"/>
    </w:pPr>
    <w:r>
      <w:t xml:space="preserve">Page </w:t>
    </w:r>
    <w:r w:rsidRPr="005A5404">
      <w:t xml:space="preserve"> </w:t>
    </w:r>
    <w:r w:rsidRPr="005A5404">
      <w:fldChar w:fldCharType="begin"/>
    </w:r>
    <w:r w:rsidRPr="005A5404">
      <w:instrText xml:space="preserve"> PAGE </w:instrText>
    </w:r>
    <w:r w:rsidRPr="005A5404">
      <w:fldChar w:fldCharType="separate"/>
    </w:r>
    <w:r w:rsidRPr="005A5404">
      <w:t>1-1</w:t>
    </w:r>
    <w:r w:rsidRPr="005A540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F3BFF" w14:textId="77777777" w:rsidR="00942D9E" w:rsidRDefault="00942D9E" w:rsidP="00361D9F">
      <w:r>
        <w:separator/>
      </w:r>
    </w:p>
  </w:footnote>
  <w:footnote w:type="continuationSeparator" w:id="0">
    <w:p w14:paraId="50C9950C" w14:textId="77777777" w:rsidR="00942D9E" w:rsidRDefault="00942D9E" w:rsidP="0036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E0E1" w14:textId="77777777" w:rsidR="002A6F3F" w:rsidRDefault="002A6F3F" w:rsidP="005A5404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4592" behindDoc="1" locked="1" layoutInCell="1" allowOverlap="1" wp14:anchorId="327901B8" wp14:editId="6743B560">
              <wp:simplePos x="0" y="0"/>
              <wp:positionH relativeFrom="column">
                <wp:posOffset>-370840</wp:posOffset>
              </wp:positionH>
              <wp:positionV relativeFrom="page">
                <wp:posOffset>274320</wp:posOffset>
              </wp:positionV>
              <wp:extent cx="6675120" cy="9418320"/>
              <wp:effectExtent l="0" t="0" r="11430" b="1143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675120" cy="9418320"/>
                        <a:chOff x="0" y="0"/>
                        <a:chExt cx="6675120" cy="9326880"/>
                      </a:xfrm>
                    </wpg:grpSpPr>
                    <wps:wsp>
                      <wps:cNvPr id="15" name="Rectangle 85"/>
                      <wps:cNvSpPr>
                        <a:spLocks noChangeArrowheads="1"/>
                      </wps:cNvSpPr>
                      <wps:spPr bwMode="auto">
                        <a:xfrm flipH="1">
                          <a:off x="6414052" y="0"/>
                          <a:ext cx="9144" cy="93268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84"/>
                      <wps:cNvSpPr>
                        <a:spLocks noChangeArrowheads="1"/>
                      </wps:cNvSpPr>
                      <wps:spPr bwMode="auto">
                        <a:xfrm flipH="1" flipV="1">
                          <a:off x="0" y="291547"/>
                          <a:ext cx="6675120" cy="88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619BAB" id="Group 13" o:spid="_x0000_s1026" style="position:absolute;margin-left:-29.2pt;margin-top:21.6pt;width:525.6pt;height:741.6pt;flip:x;z-index:-251621888;mso-position-vertical-relative:page;mso-height-relative:margin" coordsize="66751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">
              <v:rect id="Rectangle 85" o:spid="_x0000_s1027" style="position:absolute;left:64140;width:91;height:9326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" fillcolor="#013254 [3215]" strokecolor="#595959 [3205]" strokeweight=".5pt"/>
              <v:rect id="Rectangle 84" o:spid="_x0000_s1028" style="position:absolute;top:2915;width:66751;height:8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" fillcolor="#013254 [3215]" strokecolor="#595959 [3205]"/>
              <w10:wrap anchory="page"/>
              <w10:anchorlock/>
            </v:group>
          </w:pict>
        </mc:Fallback>
      </mc:AlternateContent>
    </w:r>
    <w:r w:rsidR="004A786E">
      <w:rPr>
        <w:noProof/>
      </w:rPr>
      <w:t>Transmittal</w:t>
    </w:r>
    <w:r>
      <w:t xml:space="preserve">  </w:t>
    </w:r>
    <w:r w:rsidRPr="005A5404">
      <w:rPr>
        <w:color w:val="595959" w:themeColor="accent2"/>
      </w:rPr>
      <w:sym w:font="Symbol" w:char="F0B7"/>
    </w:r>
    <w:r w:rsidRPr="004F653F">
      <w:t xml:space="preserve">  </w:t>
    </w:r>
    <w:r w:rsidR="004A786E">
      <w:rPr>
        <w:highlight w:val="yellow"/>
      </w:rPr>
      <w:t>Date</w:t>
    </w:r>
  </w:p>
  <w:p w14:paraId="0FF81D7D" w14:textId="77777777" w:rsidR="002A6F3F" w:rsidRDefault="002A6F3F" w:rsidP="00417A2C">
    <w:pPr>
      <w:spacing w:before="60"/>
      <w:ind w:righ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6308" w14:textId="77777777" w:rsidR="002A6F3F" w:rsidRDefault="002A6F3F">
    <w:pPr>
      <w:pStyle w:val="Header"/>
    </w:pPr>
    <w:r w:rsidRPr="005A5404">
      <w:rPr>
        <w:noProof/>
      </w:rPr>
      <w:drawing>
        <wp:anchor distT="0" distB="0" distL="114300" distR="114300" simplePos="0" relativeHeight="251696640" behindDoc="0" locked="1" layoutInCell="1" allowOverlap="1" wp14:anchorId="2B92134C" wp14:editId="1DFB01E9">
          <wp:simplePos x="0" y="0"/>
          <wp:positionH relativeFrom="column">
            <wp:posOffset>-327660</wp:posOffset>
          </wp:positionH>
          <wp:positionV relativeFrom="paragraph">
            <wp:posOffset>156210</wp:posOffset>
          </wp:positionV>
          <wp:extent cx="1146175" cy="914400"/>
          <wp:effectExtent l="0" t="0" r="0" b="0"/>
          <wp:wrapNone/>
          <wp:docPr id="12" name="Picture 1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courLogo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90496" behindDoc="1" locked="1" layoutInCell="1" allowOverlap="1" wp14:anchorId="4184FD12" wp14:editId="25ED6293">
              <wp:simplePos x="0" y="0"/>
              <wp:positionH relativeFrom="column">
                <wp:posOffset>-457200</wp:posOffset>
              </wp:positionH>
              <wp:positionV relativeFrom="page">
                <wp:posOffset>457200</wp:posOffset>
              </wp:positionV>
              <wp:extent cx="6675120" cy="9144000"/>
              <wp:effectExtent l="0" t="0" r="11430" b="1905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9144000"/>
                        <a:chOff x="0" y="0"/>
                        <a:chExt cx="6675120" cy="9144000"/>
                      </a:xfrm>
                    </wpg:grpSpPr>
                    <wps:wsp>
                      <wps:cNvPr id="10" name="Rectangle 85"/>
                      <wps:cNvSpPr>
                        <a:spLocks noChangeArrowheads="1"/>
                      </wps:cNvSpPr>
                      <wps:spPr bwMode="auto">
                        <a:xfrm>
                          <a:off x="248194" y="0"/>
                          <a:ext cx="9144" cy="9144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4"/>
                      <wps:cNvSpPr>
                        <a:spLocks noChangeArrowheads="1"/>
                      </wps:cNvSpPr>
                      <wps:spPr bwMode="auto">
                        <a:xfrm flipV="1">
                          <a:off x="0" y="940526"/>
                          <a:ext cx="6675120" cy="88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9B6539" id="Group 8" o:spid="_x0000_s1026" style="position:absolute;margin-left:-36pt;margin-top:36pt;width:525.6pt;height:10in;z-index:-251625984;mso-position-vertical-relative:page" coordsize="66751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">
              <v:rect id="Rectangle 85" o:spid="_x0000_s1027" style="position:absolute;left:2481;width:92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" fillcolor="#013254 [3215]" strokecolor="#595959 [3205]" strokeweight=".5pt"/>
              <v:rect id="Rectangle 84" o:spid="_x0000_s1028" style="position:absolute;top:9405;width:66751;height:8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" fillcolor="#013254 [3215]" strokecolor="#595959 [3205]"/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7CA8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C09D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721A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AE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0C2F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2D1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76CD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CA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3EB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869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4757E"/>
    <w:multiLevelType w:val="multilevel"/>
    <w:tmpl w:val="47805F82"/>
    <w:lvl w:ilvl="0">
      <w:start w:val="1"/>
      <w:numFmt w:val="upperRoman"/>
      <w:suff w:val="nothing"/>
      <w:lvlText w:val="PART %1: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lvlRestart w:val="0"/>
      <w:suff w:val="nothing"/>
      <w:lvlText w:val="PART %9:"/>
      <w:lvlJc w:val="left"/>
      <w:pPr>
        <w:ind w:left="0" w:firstLine="0"/>
      </w:pPr>
      <w:rPr>
        <w:rFonts w:hint="default"/>
        <w:color w:val="013254" w:themeColor="text2"/>
      </w:rPr>
    </w:lvl>
  </w:abstractNum>
  <w:abstractNum w:abstractNumId="11" w15:restartNumberingAfterBreak="0">
    <w:nsid w:val="076147C2"/>
    <w:multiLevelType w:val="multilevel"/>
    <w:tmpl w:val="9C1441A2"/>
    <w:lvl w:ilvl="0">
      <w:start w:val="1"/>
      <w:numFmt w:val="decimal"/>
      <w:pStyle w:val="Heading1"/>
      <w:suff w:val="space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upperLetter"/>
      <w:pStyle w:val="Heading9"/>
      <w:lvlText w:val="Appendix %9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189D6AF3"/>
    <w:multiLevelType w:val="multilevel"/>
    <w:tmpl w:val="ADBEC49E"/>
    <w:lvl w:ilvl="0">
      <w:start w:val="1"/>
      <w:numFmt w:val="decimal"/>
      <w:suff w:val="space"/>
      <w:lvlText w:val="Chapter %1: "/>
      <w:lvlJc w:val="left"/>
      <w:pPr>
        <w:ind w:left="0" w:firstLine="0"/>
      </w:pPr>
      <w:rPr>
        <w:rFonts w:hint="default"/>
        <w:caps/>
        <w:smallCaps w:val="0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suff w:val="space"/>
      <w:lvlText w:val="APPENDIX %9: 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8DF620C"/>
    <w:multiLevelType w:val="hybridMultilevel"/>
    <w:tmpl w:val="8722B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B3C1E"/>
    <w:multiLevelType w:val="hybridMultilevel"/>
    <w:tmpl w:val="D2B40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B1A73"/>
    <w:multiLevelType w:val="multilevel"/>
    <w:tmpl w:val="B620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3B34D06"/>
    <w:multiLevelType w:val="hybridMultilevel"/>
    <w:tmpl w:val="CDBE81BC"/>
    <w:lvl w:ilvl="0" w:tplc="68643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054DA"/>
    <w:multiLevelType w:val="hybridMultilevel"/>
    <w:tmpl w:val="E4A04986"/>
    <w:lvl w:ilvl="0" w:tplc="CD386C32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2A9F5A7C"/>
    <w:multiLevelType w:val="multilevel"/>
    <w:tmpl w:val="C4127AC8"/>
    <w:lvl w:ilvl="0">
      <w:start w:val="1"/>
      <w:numFmt w:val="decimal"/>
      <w:suff w:val="space"/>
      <w:lvlText w:val="Section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upperLetter"/>
      <w:lvlText w:val="Appendix 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C69798D"/>
    <w:multiLevelType w:val="multilevel"/>
    <w:tmpl w:val="0409001D"/>
    <w:styleLink w:val="Style1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C5787E"/>
    <w:multiLevelType w:val="multilevel"/>
    <w:tmpl w:val="47BC6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9CC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1" w15:restartNumberingAfterBreak="0">
    <w:nsid w:val="3D6A5566"/>
    <w:multiLevelType w:val="multilevel"/>
    <w:tmpl w:val="5BFE8B34"/>
    <w:lvl w:ilvl="0">
      <w:start w:val="1"/>
      <w:numFmt w:val="bullet"/>
      <w:pStyle w:val="Bullet"/>
      <w:lvlText w:val=""/>
      <w:lvlJc w:val="left"/>
      <w:pPr>
        <w:ind w:left="648" w:hanging="288"/>
      </w:pPr>
      <w:rPr>
        <w:rFonts w:ascii="Symbol" w:hAnsi="Symbol" w:hint="default"/>
        <w:b w:val="0"/>
        <w:i w:val="0"/>
        <w:color w:val="025F9E" w:themeColor="accent1"/>
        <w:sz w:val="24"/>
        <w:szCs w:val="24"/>
      </w:rPr>
    </w:lvl>
    <w:lvl w:ilvl="1">
      <w:start w:val="1"/>
      <w:numFmt w:val="bullet"/>
      <w:lvlText w:val="―"/>
      <w:lvlJc w:val="left"/>
      <w:pPr>
        <w:ind w:left="1008" w:hanging="288"/>
      </w:pPr>
      <w:rPr>
        <w:rFonts w:ascii="Cambria" w:hAnsi="Cambria" w:hint="default"/>
        <w:color w:val="013254" w:themeColor="text2"/>
      </w:rPr>
    </w:lvl>
    <w:lvl w:ilvl="2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  <w:color w:val="F79646" w:themeColor="accent6"/>
      </w:rPr>
    </w:lvl>
    <w:lvl w:ilvl="3">
      <w:start w:val="1"/>
      <w:numFmt w:val="bullet"/>
      <w:lvlText w:val="o"/>
      <w:lvlJc w:val="left"/>
      <w:pPr>
        <w:ind w:left="1728" w:hanging="288"/>
      </w:pPr>
      <w:rPr>
        <w:rFonts w:ascii="Courier New" w:hAnsi="Courier New" w:hint="default"/>
        <w:color w:val="013254" w:themeColor="text2"/>
      </w:rPr>
    </w:lvl>
    <w:lvl w:ilvl="4">
      <w:start w:val="1"/>
      <w:numFmt w:val="bullet"/>
      <w:lvlText w:val="o"/>
      <w:lvlJc w:val="left"/>
      <w:pPr>
        <w:ind w:left="2088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44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08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68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28" w:hanging="288"/>
      </w:pPr>
      <w:rPr>
        <w:rFonts w:ascii="Wingdings" w:hAnsi="Wingdings" w:hint="default"/>
      </w:rPr>
    </w:lvl>
  </w:abstractNum>
  <w:abstractNum w:abstractNumId="22" w15:restartNumberingAfterBreak="0">
    <w:nsid w:val="4F9E173A"/>
    <w:multiLevelType w:val="hybridMultilevel"/>
    <w:tmpl w:val="DA14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3D2B"/>
    <w:multiLevelType w:val="multilevel"/>
    <w:tmpl w:val="B96E28EA"/>
    <w:lvl w:ilvl="0">
      <w:start w:val="1"/>
      <w:numFmt w:val="decimal"/>
      <w:pStyle w:val="TableBulle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5314460"/>
    <w:multiLevelType w:val="multilevel"/>
    <w:tmpl w:val="60040250"/>
    <w:styleLink w:val="LFTBullets"/>
    <w:lvl w:ilvl="0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  <w:b/>
        <w:i w:val="0"/>
        <w:color w:val="013254" w:themeColor="text2"/>
        <w:sz w:val="24"/>
        <w:szCs w:val="24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color w:val="013254" w:themeColor="text2"/>
      </w:rPr>
    </w:lvl>
    <w:lvl w:ilvl="2">
      <w:start w:val="1"/>
      <w:numFmt w:val="bullet"/>
      <w:lvlText w:val="o"/>
      <w:lvlJc w:val="left"/>
      <w:pPr>
        <w:ind w:left="720" w:firstLine="187"/>
      </w:pPr>
      <w:rPr>
        <w:rFonts w:ascii="Courier New" w:hAnsi="Courier New" w:hint="default"/>
        <w:color w:val="013254" w:themeColor="text2"/>
      </w:rPr>
    </w:lvl>
    <w:lvl w:ilvl="3">
      <w:start w:val="1"/>
      <w:numFmt w:val="bullet"/>
      <w:lvlText w:val="―"/>
      <w:lvlJc w:val="left"/>
      <w:pPr>
        <w:ind w:left="1267" w:firstLine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5" w15:restartNumberingAfterBreak="0">
    <w:nsid w:val="67363FF6"/>
    <w:multiLevelType w:val="multilevel"/>
    <w:tmpl w:val="10969852"/>
    <w:lvl w:ilvl="0">
      <w:start w:val="1"/>
      <w:numFmt w:val="bullet"/>
      <w:pStyle w:val="Bullet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766265A9"/>
    <w:multiLevelType w:val="hybridMultilevel"/>
    <w:tmpl w:val="6568A99C"/>
    <w:lvl w:ilvl="0" w:tplc="748EEA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FFFFFF" w:themeColor="background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5"/>
    <w:lvlOverride w:ilvl="0">
      <w:lvl w:ilvl="0">
        <w:start w:val="1"/>
        <w:numFmt w:val="bullet"/>
        <w:pStyle w:val="Bullet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4">
    <w:abstractNumId w:val="20"/>
  </w:num>
  <w:num w:numId="5">
    <w:abstractNumId w:val="23"/>
  </w:num>
  <w:num w:numId="6">
    <w:abstractNumId w:val="10"/>
  </w:num>
  <w:num w:numId="7">
    <w:abstractNumId w:val="12"/>
  </w:num>
  <w:num w:numId="8">
    <w:abstractNumId w:val="17"/>
    <w:lvlOverride w:ilvl="0">
      <w:startOverride w:val="1"/>
    </w:lvlOverride>
  </w:num>
  <w:num w:numId="9">
    <w:abstractNumId w:val="19"/>
  </w:num>
  <w:num w:numId="10">
    <w:abstractNumId w:val="17"/>
    <w:lvlOverride w:ilvl="0">
      <w:startOverride w:val="1"/>
    </w:lvlOverride>
  </w:num>
  <w:num w:numId="11">
    <w:abstractNumId w:val="26"/>
  </w:num>
  <w:num w:numId="12">
    <w:abstractNumId w:val="21"/>
  </w:num>
  <w:num w:numId="13">
    <w:abstractNumId w:val="11"/>
  </w:num>
  <w:num w:numId="14">
    <w:abstractNumId w:val="15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2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8"/>
  </w:num>
  <w:num w:numId="38">
    <w:abstractNumId w:val="16"/>
  </w:num>
  <w:num w:numId="39">
    <w:abstractNumId w:val="22"/>
  </w:num>
  <w:num w:numId="40">
    <w:abstractNumId w:val="14"/>
  </w:num>
  <w:num w:numId="4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attachedTemplate r:id="rId1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2E"/>
    <w:rsid w:val="00002261"/>
    <w:rsid w:val="000030DF"/>
    <w:rsid w:val="00005F3D"/>
    <w:rsid w:val="0002103B"/>
    <w:rsid w:val="00041D97"/>
    <w:rsid w:val="0004296D"/>
    <w:rsid w:val="0004300C"/>
    <w:rsid w:val="00044505"/>
    <w:rsid w:val="000610C8"/>
    <w:rsid w:val="00065901"/>
    <w:rsid w:val="00067182"/>
    <w:rsid w:val="00070A48"/>
    <w:rsid w:val="00070F75"/>
    <w:rsid w:val="000712BC"/>
    <w:rsid w:val="000713BF"/>
    <w:rsid w:val="0007396A"/>
    <w:rsid w:val="000748EE"/>
    <w:rsid w:val="00075D72"/>
    <w:rsid w:val="00090BAB"/>
    <w:rsid w:val="00091335"/>
    <w:rsid w:val="000A1A17"/>
    <w:rsid w:val="000A2545"/>
    <w:rsid w:val="000A456B"/>
    <w:rsid w:val="000A5819"/>
    <w:rsid w:val="000A7B90"/>
    <w:rsid w:val="000B22D1"/>
    <w:rsid w:val="000B3EEE"/>
    <w:rsid w:val="000B453F"/>
    <w:rsid w:val="000B5A02"/>
    <w:rsid w:val="000B6C27"/>
    <w:rsid w:val="000B7FD7"/>
    <w:rsid w:val="000C5001"/>
    <w:rsid w:val="000D376F"/>
    <w:rsid w:val="000D4EDE"/>
    <w:rsid w:val="000E0811"/>
    <w:rsid w:val="000F3235"/>
    <w:rsid w:val="000F4525"/>
    <w:rsid w:val="001011A2"/>
    <w:rsid w:val="00103FC7"/>
    <w:rsid w:val="00105BC9"/>
    <w:rsid w:val="00107365"/>
    <w:rsid w:val="0011658E"/>
    <w:rsid w:val="0012767F"/>
    <w:rsid w:val="00133A14"/>
    <w:rsid w:val="0015075A"/>
    <w:rsid w:val="00152099"/>
    <w:rsid w:val="00152273"/>
    <w:rsid w:val="0015276C"/>
    <w:rsid w:val="001567C1"/>
    <w:rsid w:val="00160D88"/>
    <w:rsid w:val="00163BEC"/>
    <w:rsid w:val="00164B95"/>
    <w:rsid w:val="00171AC0"/>
    <w:rsid w:val="00177F6F"/>
    <w:rsid w:val="0018077D"/>
    <w:rsid w:val="00186703"/>
    <w:rsid w:val="00190BAE"/>
    <w:rsid w:val="00192BE1"/>
    <w:rsid w:val="001956A7"/>
    <w:rsid w:val="00196458"/>
    <w:rsid w:val="001A2D86"/>
    <w:rsid w:val="001B2899"/>
    <w:rsid w:val="001B3A56"/>
    <w:rsid w:val="001B3EA3"/>
    <w:rsid w:val="001B597B"/>
    <w:rsid w:val="001B70F8"/>
    <w:rsid w:val="001C04ED"/>
    <w:rsid w:val="001C2B64"/>
    <w:rsid w:val="001D2346"/>
    <w:rsid w:val="001D543E"/>
    <w:rsid w:val="001D6F94"/>
    <w:rsid w:val="001E3550"/>
    <w:rsid w:val="001E5196"/>
    <w:rsid w:val="001E7939"/>
    <w:rsid w:val="001E7A00"/>
    <w:rsid w:val="001F225F"/>
    <w:rsid w:val="001F5ADE"/>
    <w:rsid w:val="001F713B"/>
    <w:rsid w:val="00203A49"/>
    <w:rsid w:val="002046AE"/>
    <w:rsid w:val="00205FA0"/>
    <w:rsid w:val="00213A09"/>
    <w:rsid w:val="00222892"/>
    <w:rsid w:val="0023143D"/>
    <w:rsid w:val="00240681"/>
    <w:rsid w:val="00242397"/>
    <w:rsid w:val="002429F0"/>
    <w:rsid w:val="00251E0B"/>
    <w:rsid w:val="00255F7F"/>
    <w:rsid w:val="00264D3C"/>
    <w:rsid w:val="002668F9"/>
    <w:rsid w:val="00271302"/>
    <w:rsid w:val="002720C4"/>
    <w:rsid w:val="00273012"/>
    <w:rsid w:val="00276446"/>
    <w:rsid w:val="00281541"/>
    <w:rsid w:val="002857C9"/>
    <w:rsid w:val="00294840"/>
    <w:rsid w:val="00294D5E"/>
    <w:rsid w:val="002964FD"/>
    <w:rsid w:val="002A1D24"/>
    <w:rsid w:val="002A1D69"/>
    <w:rsid w:val="002A531C"/>
    <w:rsid w:val="002A6972"/>
    <w:rsid w:val="002A6F3F"/>
    <w:rsid w:val="002A7943"/>
    <w:rsid w:val="002C3E86"/>
    <w:rsid w:val="002D0892"/>
    <w:rsid w:val="002E3EF1"/>
    <w:rsid w:val="002F0954"/>
    <w:rsid w:val="002F0AD2"/>
    <w:rsid w:val="002F0FF7"/>
    <w:rsid w:val="002F4367"/>
    <w:rsid w:val="002F70D0"/>
    <w:rsid w:val="003025A2"/>
    <w:rsid w:val="0031461F"/>
    <w:rsid w:val="00315DB0"/>
    <w:rsid w:val="00316E15"/>
    <w:rsid w:val="00317FCD"/>
    <w:rsid w:val="0033102B"/>
    <w:rsid w:val="00332C87"/>
    <w:rsid w:val="00333018"/>
    <w:rsid w:val="0034479A"/>
    <w:rsid w:val="00347B5D"/>
    <w:rsid w:val="00351683"/>
    <w:rsid w:val="00353C8F"/>
    <w:rsid w:val="00354E82"/>
    <w:rsid w:val="00355FDF"/>
    <w:rsid w:val="00361D9F"/>
    <w:rsid w:val="00366D41"/>
    <w:rsid w:val="003676F3"/>
    <w:rsid w:val="003718FC"/>
    <w:rsid w:val="003733FF"/>
    <w:rsid w:val="00375833"/>
    <w:rsid w:val="00377480"/>
    <w:rsid w:val="00381CC6"/>
    <w:rsid w:val="0038310D"/>
    <w:rsid w:val="00383310"/>
    <w:rsid w:val="00387756"/>
    <w:rsid w:val="00392D09"/>
    <w:rsid w:val="003939A0"/>
    <w:rsid w:val="00393A40"/>
    <w:rsid w:val="00395772"/>
    <w:rsid w:val="00397CBB"/>
    <w:rsid w:val="003A412E"/>
    <w:rsid w:val="003A7368"/>
    <w:rsid w:val="003B0A6A"/>
    <w:rsid w:val="003B10D9"/>
    <w:rsid w:val="003B1ECD"/>
    <w:rsid w:val="003B3378"/>
    <w:rsid w:val="003C2553"/>
    <w:rsid w:val="003C31E3"/>
    <w:rsid w:val="003C521F"/>
    <w:rsid w:val="003D6EB5"/>
    <w:rsid w:val="003D7444"/>
    <w:rsid w:val="003E0D44"/>
    <w:rsid w:val="003E18AF"/>
    <w:rsid w:val="003F1ED6"/>
    <w:rsid w:val="003F577A"/>
    <w:rsid w:val="004033BB"/>
    <w:rsid w:val="00406064"/>
    <w:rsid w:val="00407569"/>
    <w:rsid w:val="00407F44"/>
    <w:rsid w:val="004134DF"/>
    <w:rsid w:val="00417A2C"/>
    <w:rsid w:val="0042027F"/>
    <w:rsid w:val="004209E2"/>
    <w:rsid w:val="00425AB1"/>
    <w:rsid w:val="0042750C"/>
    <w:rsid w:val="00431301"/>
    <w:rsid w:val="00431EFE"/>
    <w:rsid w:val="00434A51"/>
    <w:rsid w:val="00434AD6"/>
    <w:rsid w:val="0044574A"/>
    <w:rsid w:val="0046751E"/>
    <w:rsid w:val="00467B75"/>
    <w:rsid w:val="004708C5"/>
    <w:rsid w:val="0047397B"/>
    <w:rsid w:val="00474D95"/>
    <w:rsid w:val="0047791A"/>
    <w:rsid w:val="00480E0B"/>
    <w:rsid w:val="004821C0"/>
    <w:rsid w:val="00490175"/>
    <w:rsid w:val="00491C93"/>
    <w:rsid w:val="0049392B"/>
    <w:rsid w:val="00493DD5"/>
    <w:rsid w:val="0049780B"/>
    <w:rsid w:val="004A6E45"/>
    <w:rsid w:val="004A77A0"/>
    <w:rsid w:val="004A786E"/>
    <w:rsid w:val="004C2097"/>
    <w:rsid w:val="004D343C"/>
    <w:rsid w:val="004D6B3B"/>
    <w:rsid w:val="004D7B6C"/>
    <w:rsid w:val="004F5E56"/>
    <w:rsid w:val="004F653F"/>
    <w:rsid w:val="005011AA"/>
    <w:rsid w:val="00502004"/>
    <w:rsid w:val="00505798"/>
    <w:rsid w:val="00506DA2"/>
    <w:rsid w:val="00507C98"/>
    <w:rsid w:val="0051132C"/>
    <w:rsid w:val="00513BC0"/>
    <w:rsid w:val="00522F6C"/>
    <w:rsid w:val="005233DE"/>
    <w:rsid w:val="005314FA"/>
    <w:rsid w:val="00535B0B"/>
    <w:rsid w:val="005478A3"/>
    <w:rsid w:val="00547F07"/>
    <w:rsid w:val="005511FB"/>
    <w:rsid w:val="00553B58"/>
    <w:rsid w:val="005726AB"/>
    <w:rsid w:val="00573E22"/>
    <w:rsid w:val="00573F5C"/>
    <w:rsid w:val="005851AC"/>
    <w:rsid w:val="0059350F"/>
    <w:rsid w:val="005946F8"/>
    <w:rsid w:val="00595880"/>
    <w:rsid w:val="00595AE9"/>
    <w:rsid w:val="005A5404"/>
    <w:rsid w:val="005A5B9D"/>
    <w:rsid w:val="005C0F14"/>
    <w:rsid w:val="005C1CEB"/>
    <w:rsid w:val="005C35F5"/>
    <w:rsid w:val="005C496E"/>
    <w:rsid w:val="005D0588"/>
    <w:rsid w:val="005E080C"/>
    <w:rsid w:val="005E28BA"/>
    <w:rsid w:val="005E7018"/>
    <w:rsid w:val="005F028B"/>
    <w:rsid w:val="005F76A4"/>
    <w:rsid w:val="00601592"/>
    <w:rsid w:val="00602CCB"/>
    <w:rsid w:val="00611EAD"/>
    <w:rsid w:val="00612782"/>
    <w:rsid w:val="00614DD2"/>
    <w:rsid w:val="00616DF7"/>
    <w:rsid w:val="006177C0"/>
    <w:rsid w:val="006234DF"/>
    <w:rsid w:val="00643E31"/>
    <w:rsid w:val="00645083"/>
    <w:rsid w:val="00646F54"/>
    <w:rsid w:val="00651E40"/>
    <w:rsid w:val="00660857"/>
    <w:rsid w:val="00662C4D"/>
    <w:rsid w:val="00664015"/>
    <w:rsid w:val="00666C0B"/>
    <w:rsid w:val="00670CD7"/>
    <w:rsid w:val="00677915"/>
    <w:rsid w:val="00680DE8"/>
    <w:rsid w:val="00681D89"/>
    <w:rsid w:val="00681ECA"/>
    <w:rsid w:val="00687BF9"/>
    <w:rsid w:val="00690175"/>
    <w:rsid w:val="00690A41"/>
    <w:rsid w:val="00690EAE"/>
    <w:rsid w:val="0069562D"/>
    <w:rsid w:val="006A2E2B"/>
    <w:rsid w:val="006B0079"/>
    <w:rsid w:val="006B1CD9"/>
    <w:rsid w:val="006C0A91"/>
    <w:rsid w:val="006C5255"/>
    <w:rsid w:val="006D27DB"/>
    <w:rsid w:val="006D36EC"/>
    <w:rsid w:val="006D7084"/>
    <w:rsid w:val="006E2BDA"/>
    <w:rsid w:val="006E2C2E"/>
    <w:rsid w:val="006F5863"/>
    <w:rsid w:val="006F6067"/>
    <w:rsid w:val="006F6801"/>
    <w:rsid w:val="00703A21"/>
    <w:rsid w:val="0070665A"/>
    <w:rsid w:val="00707F38"/>
    <w:rsid w:val="0071142D"/>
    <w:rsid w:val="00711EBE"/>
    <w:rsid w:val="00714C6A"/>
    <w:rsid w:val="00723C38"/>
    <w:rsid w:val="0073280D"/>
    <w:rsid w:val="0074022E"/>
    <w:rsid w:val="00741287"/>
    <w:rsid w:val="00746869"/>
    <w:rsid w:val="007519F5"/>
    <w:rsid w:val="00752437"/>
    <w:rsid w:val="00771DA0"/>
    <w:rsid w:val="0078207C"/>
    <w:rsid w:val="00786FF5"/>
    <w:rsid w:val="00787354"/>
    <w:rsid w:val="00787477"/>
    <w:rsid w:val="0079063B"/>
    <w:rsid w:val="00790DCA"/>
    <w:rsid w:val="00794802"/>
    <w:rsid w:val="00796E3B"/>
    <w:rsid w:val="007A3412"/>
    <w:rsid w:val="007A4A50"/>
    <w:rsid w:val="007A51C9"/>
    <w:rsid w:val="007A7190"/>
    <w:rsid w:val="007B08F9"/>
    <w:rsid w:val="007B1C3B"/>
    <w:rsid w:val="007B2DF4"/>
    <w:rsid w:val="007B48F3"/>
    <w:rsid w:val="007B5D5A"/>
    <w:rsid w:val="007C0926"/>
    <w:rsid w:val="007D02C3"/>
    <w:rsid w:val="007E2FE1"/>
    <w:rsid w:val="007E3D54"/>
    <w:rsid w:val="007E4F0E"/>
    <w:rsid w:val="007F069B"/>
    <w:rsid w:val="007F3D28"/>
    <w:rsid w:val="007F3EDD"/>
    <w:rsid w:val="007F4A8C"/>
    <w:rsid w:val="00802897"/>
    <w:rsid w:val="0081008F"/>
    <w:rsid w:val="00820DAA"/>
    <w:rsid w:val="00821588"/>
    <w:rsid w:val="0082519F"/>
    <w:rsid w:val="0083062B"/>
    <w:rsid w:val="008318A0"/>
    <w:rsid w:val="0083537A"/>
    <w:rsid w:val="008477F5"/>
    <w:rsid w:val="0085056C"/>
    <w:rsid w:val="00850A47"/>
    <w:rsid w:val="00850F73"/>
    <w:rsid w:val="00851E97"/>
    <w:rsid w:val="008533A5"/>
    <w:rsid w:val="00856ABA"/>
    <w:rsid w:val="0085707D"/>
    <w:rsid w:val="00860A26"/>
    <w:rsid w:val="00863E0A"/>
    <w:rsid w:val="008652BB"/>
    <w:rsid w:val="00871819"/>
    <w:rsid w:val="00876A4E"/>
    <w:rsid w:val="00876BB8"/>
    <w:rsid w:val="0089608C"/>
    <w:rsid w:val="008A4092"/>
    <w:rsid w:val="008B7272"/>
    <w:rsid w:val="008B7A90"/>
    <w:rsid w:val="008C44EE"/>
    <w:rsid w:val="008D0116"/>
    <w:rsid w:val="008D12DA"/>
    <w:rsid w:val="008D3089"/>
    <w:rsid w:val="008D3423"/>
    <w:rsid w:val="008D6848"/>
    <w:rsid w:val="008E128F"/>
    <w:rsid w:val="008E144A"/>
    <w:rsid w:val="008E3DC2"/>
    <w:rsid w:val="008F467C"/>
    <w:rsid w:val="008F6A20"/>
    <w:rsid w:val="008F7082"/>
    <w:rsid w:val="00900C51"/>
    <w:rsid w:val="009022CB"/>
    <w:rsid w:val="00902E9F"/>
    <w:rsid w:val="009064B4"/>
    <w:rsid w:val="00910B27"/>
    <w:rsid w:val="00917985"/>
    <w:rsid w:val="00921353"/>
    <w:rsid w:val="00921A3F"/>
    <w:rsid w:val="00922700"/>
    <w:rsid w:val="00925B06"/>
    <w:rsid w:val="00927C04"/>
    <w:rsid w:val="00931A9D"/>
    <w:rsid w:val="00937722"/>
    <w:rsid w:val="0094182A"/>
    <w:rsid w:val="00942D9E"/>
    <w:rsid w:val="00943B90"/>
    <w:rsid w:val="00947155"/>
    <w:rsid w:val="00951E0E"/>
    <w:rsid w:val="00953A9C"/>
    <w:rsid w:val="00953E59"/>
    <w:rsid w:val="0095403D"/>
    <w:rsid w:val="00956343"/>
    <w:rsid w:val="0097029B"/>
    <w:rsid w:val="0097077C"/>
    <w:rsid w:val="00980FDA"/>
    <w:rsid w:val="00983B3E"/>
    <w:rsid w:val="009952D7"/>
    <w:rsid w:val="009964C1"/>
    <w:rsid w:val="009966BD"/>
    <w:rsid w:val="009A0F71"/>
    <w:rsid w:val="009A3121"/>
    <w:rsid w:val="009B34B7"/>
    <w:rsid w:val="009C2FB6"/>
    <w:rsid w:val="009D053F"/>
    <w:rsid w:val="009D10BC"/>
    <w:rsid w:val="009D41A2"/>
    <w:rsid w:val="009E160C"/>
    <w:rsid w:val="009E3BDD"/>
    <w:rsid w:val="009F0B0C"/>
    <w:rsid w:val="009F216F"/>
    <w:rsid w:val="00A02548"/>
    <w:rsid w:val="00A02A1F"/>
    <w:rsid w:val="00A06593"/>
    <w:rsid w:val="00A0717D"/>
    <w:rsid w:val="00A3137D"/>
    <w:rsid w:val="00A31722"/>
    <w:rsid w:val="00A31B4E"/>
    <w:rsid w:val="00A3722B"/>
    <w:rsid w:val="00A46C24"/>
    <w:rsid w:val="00A5777F"/>
    <w:rsid w:val="00A73371"/>
    <w:rsid w:val="00A800D1"/>
    <w:rsid w:val="00A81AB1"/>
    <w:rsid w:val="00A822C8"/>
    <w:rsid w:val="00AA5C05"/>
    <w:rsid w:val="00AB2865"/>
    <w:rsid w:val="00AC10DD"/>
    <w:rsid w:val="00AC2B03"/>
    <w:rsid w:val="00AC3CA1"/>
    <w:rsid w:val="00AC7614"/>
    <w:rsid w:val="00AE26F7"/>
    <w:rsid w:val="00AE5933"/>
    <w:rsid w:val="00AE6CE1"/>
    <w:rsid w:val="00AE72CF"/>
    <w:rsid w:val="00AF16CF"/>
    <w:rsid w:val="00AF38A0"/>
    <w:rsid w:val="00AF6ED1"/>
    <w:rsid w:val="00AF71E8"/>
    <w:rsid w:val="00B03702"/>
    <w:rsid w:val="00B0505C"/>
    <w:rsid w:val="00B116C7"/>
    <w:rsid w:val="00B12459"/>
    <w:rsid w:val="00B14964"/>
    <w:rsid w:val="00B17C23"/>
    <w:rsid w:val="00B22D6F"/>
    <w:rsid w:val="00B262E5"/>
    <w:rsid w:val="00B35E5A"/>
    <w:rsid w:val="00B371DB"/>
    <w:rsid w:val="00B3734E"/>
    <w:rsid w:val="00B4505B"/>
    <w:rsid w:val="00B52136"/>
    <w:rsid w:val="00B56507"/>
    <w:rsid w:val="00B569A4"/>
    <w:rsid w:val="00B60CBD"/>
    <w:rsid w:val="00B62661"/>
    <w:rsid w:val="00B71878"/>
    <w:rsid w:val="00B74483"/>
    <w:rsid w:val="00B80535"/>
    <w:rsid w:val="00B8324C"/>
    <w:rsid w:val="00B84281"/>
    <w:rsid w:val="00B85CD4"/>
    <w:rsid w:val="00B865F4"/>
    <w:rsid w:val="00B92604"/>
    <w:rsid w:val="00B929B3"/>
    <w:rsid w:val="00B952F2"/>
    <w:rsid w:val="00BA21B3"/>
    <w:rsid w:val="00BA29BA"/>
    <w:rsid w:val="00BB10A9"/>
    <w:rsid w:val="00BC0963"/>
    <w:rsid w:val="00BC4E77"/>
    <w:rsid w:val="00BC6A03"/>
    <w:rsid w:val="00BD1035"/>
    <w:rsid w:val="00BD23FC"/>
    <w:rsid w:val="00BD3C67"/>
    <w:rsid w:val="00BD60F0"/>
    <w:rsid w:val="00BE045D"/>
    <w:rsid w:val="00BE0B9F"/>
    <w:rsid w:val="00BF2C18"/>
    <w:rsid w:val="00BF300F"/>
    <w:rsid w:val="00C03DCB"/>
    <w:rsid w:val="00C05EFC"/>
    <w:rsid w:val="00C107C7"/>
    <w:rsid w:val="00C14C7A"/>
    <w:rsid w:val="00C16685"/>
    <w:rsid w:val="00C20760"/>
    <w:rsid w:val="00C21959"/>
    <w:rsid w:val="00C36879"/>
    <w:rsid w:val="00C378F8"/>
    <w:rsid w:val="00C43994"/>
    <w:rsid w:val="00C45068"/>
    <w:rsid w:val="00C45E61"/>
    <w:rsid w:val="00C46A19"/>
    <w:rsid w:val="00C52C47"/>
    <w:rsid w:val="00C57367"/>
    <w:rsid w:val="00C73960"/>
    <w:rsid w:val="00C91EA2"/>
    <w:rsid w:val="00C92CCD"/>
    <w:rsid w:val="00C93668"/>
    <w:rsid w:val="00C93A1D"/>
    <w:rsid w:val="00CA4426"/>
    <w:rsid w:val="00CC18E4"/>
    <w:rsid w:val="00CC2B9A"/>
    <w:rsid w:val="00CC57BD"/>
    <w:rsid w:val="00CD6596"/>
    <w:rsid w:val="00CD6CD7"/>
    <w:rsid w:val="00CD7B2A"/>
    <w:rsid w:val="00CE68E3"/>
    <w:rsid w:val="00CF2CEE"/>
    <w:rsid w:val="00D01E24"/>
    <w:rsid w:val="00D066B0"/>
    <w:rsid w:val="00D10285"/>
    <w:rsid w:val="00D14502"/>
    <w:rsid w:val="00D14E59"/>
    <w:rsid w:val="00D164EF"/>
    <w:rsid w:val="00D217C5"/>
    <w:rsid w:val="00D307DB"/>
    <w:rsid w:val="00D322EE"/>
    <w:rsid w:val="00D44DB2"/>
    <w:rsid w:val="00D47B07"/>
    <w:rsid w:val="00D6683D"/>
    <w:rsid w:val="00D67CD9"/>
    <w:rsid w:val="00D75067"/>
    <w:rsid w:val="00D76651"/>
    <w:rsid w:val="00D808B0"/>
    <w:rsid w:val="00D94585"/>
    <w:rsid w:val="00DA0E92"/>
    <w:rsid w:val="00DA41F6"/>
    <w:rsid w:val="00DA7497"/>
    <w:rsid w:val="00DA7665"/>
    <w:rsid w:val="00DB2618"/>
    <w:rsid w:val="00DC105A"/>
    <w:rsid w:val="00DC7F31"/>
    <w:rsid w:val="00DD31EB"/>
    <w:rsid w:val="00DD320A"/>
    <w:rsid w:val="00DD5968"/>
    <w:rsid w:val="00DF2E60"/>
    <w:rsid w:val="00DF3E2C"/>
    <w:rsid w:val="00E0082D"/>
    <w:rsid w:val="00E0268D"/>
    <w:rsid w:val="00E03F67"/>
    <w:rsid w:val="00E04343"/>
    <w:rsid w:val="00E045FC"/>
    <w:rsid w:val="00E07CA4"/>
    <w:rsid w:val="00E17FD3"/>
    <w:rsid w:val="00E27629"/>
    <w:rsid w:val="00E41D5C"/>
    <w:rsid w:val="00E45937"/>
    <w:rsid w:val="00E55091"/>
    <w:rsid w:val="00E55AA8"/>
    <w:rsid w:val="00E63D62"/>
    <w:rsid w:val="00E66608"/>
    <w:rsid w:val="00E716DB"/>
    <w:rsid w:val="00E76B81"/>
    <w:rsid w:val="00E770D5"/>
    <w:rsid w:val="00E80C3E"/>
    <w:rsid w:val="00E82D1F"/>
    <w:rsid w:val="00E83A1E"/>
    <w:rsid w:val="00E8551B"/>
    <w:rsid w:val="00E87DED"/>
    <w:rsid w:val="00E95472"/>
    <w:rsid w:val="00E96849"/>
    <w:rsid w:val="00E96C4A"/>
    <w:rsid w:val="00EA1414"/>
    <w:rsid w:val="00EA4A41"/>
    <w:rsid w:val="00EA6AEA"/>
    <w:rsid w:val="00EB04B1"/>
    <w:rsid w:val="00EB2571"/>
    <w:rsid w:val="00EB7872"/>
    <w:rsid w:val="00ED0405"/>
    <w:rsid w:val="00ED65E6"/>
    <w:rsid w:val="00ED660A"/>
    <w:rsid w:val="00ED6DB8"/>
    <w:rsid w:val="00EE3AB7"/>
    <w:rsid w:val="00EE6D51"/>
    <w:rsid w:val="00EE6FA3"/>
    <w:rsid w:val="00EF3413"/>
    <w:rsid w:val="00EF4678"/>
    <w:rsid w:val="00F049F7"/>
    <w:rsid w:val="00F12D78"/>
    <w:rsid w:val="00F158BD"/>
    <w:rsid w:val="00F20614"/>
    <w:rsid w:val="00F252C9"/>
    <w:rsid w:val="00F26A80"/>
    <w:rsid w:val="00F3053D"/>
    <w:rsid w:val="00F31291"/>
    <w:rsid w:val="00F33743"/>
    <w:rsid w:val="00F368EF"/>
    <w:rsid w:val="00F416EE"/>
    <w:rsid w:val="00F4496D"/>
    <w:rsid w:val="00F57883"/>
    <w:rsid w:val="00F624A8"/>
    <w:rsid w:val="00F71BAE"/>
    <w:rsid w:val="00F71D64"/>
    <w:rsid w:val="00F71D9A"/>
    <w:rsid w:val="00F843F9"/>
    <w:rsid w:val="00F85AF7"/>
    <w:rsid w:val="00F937DF"/>
    <w:rsid w:val="00F93B50"/>
    <w:rsid w:val="00F943E7"/>
    <w:rsid w:val="00F94EBD"/>
    <w:rsid w:val="00F968F2"/>
    <w:rsid w:val="00FA0602"/>
    <w:rsid w:val="00FA2527"/>
    <w:rsid w:val="00FA31CA"/>
    <w:rsid w:val="00FB059C"/>
    <w:rsid w:val="00FB0E01"/>
    <w:rsid w:val="00FB27A1"/>
    <w:rsid w:val="00FB3720"/>
    <w:rsid w:val="00FB45E2"/>
    <w:rsid w:val="00FB4C5E"/>
    <w:rsid w:val="00FB725A"/>
    <w:rsid w:val="00FC345F"/>
    <w:rsid w:val="00FC4898"/>
    <w:rsid w:val="00FC4EC5"/>
    <w:rsid w:val="00FC551D"/>
    <w:rsid w:val="00FC6AFF"/>
    <w:rsid w:val="00FD2665"/>
    <w:rsid w:val="00FE114D"/>
    <w:rsid w:val="00FE28C9"/>
    <w:rsid w:val="00FE732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43807A"/>
  <w15:chartTrackingRefBased/>
  <w15:docId w15:val="{72DF6397-8FFF-4BE5-96CA-748D554C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1" w:unhideWhenUsed="1" w:qFormat="1"/>
    <w:lsdException w:name="heading 5" w:locked="0" w:semiHidden="1" w:uiPriority="1" w:unhideWhenUsed="1" w:qFormat="1"/>
    <w:lsdException w:name="heading 6" w:locked="0" w:semiHidden="1" w:uiPriority="1" w:unhideWhenUsed="1"/>
    <w:lsdException w:name="heading 7" w:locked="0" w:semiHidden="1" w:uiPriority="1" w:unhideWhenUsed="1"/>
    <w:lsdException w:name="heading 8" w:locked="0" w:semiHidden="1" w:uiPriority="1" w:unhideWhenUsed="1"/>
    <w:lsdException w:name="heading 9" w:locked="0" w:semiHidden="1" w:uiPriority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iPriority="0" w:unhideWhenUsed="1"/>
    <w:lsdException w:name="index heading" w:semiHidden="1" w:unhideWhenUsed="1"/>
    <w:lsdException w:name="caption" w:uiPriority="0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A786E"/>
    <w:pPr>
      <w:autoSpaceDE w:val="0"/>
      <w:autoSpaceDN w:val="0"/>
      <w:spacing w:line="264" w:lineRule="auto"/>
    </w:pPr>
    <w:rPr>
      <w:rFonts w:eastAsia="Calibri" w:cs="Calibri"/>
      <w:lang w:bidi="ar-SA"/>
    </w:rPr>
  </w:style>
  <w:style w:type="paragraph" w:styleId="Heading1">
    <w:name w:val="heading 1"/>
    <w:basedOn w:val="Title"/>
    <w:next w:val="Normal"/>
    <w:link w:val="Heading1Char"/>
    <w:uiPriority w:val="1"/>
    <w:qFormat/>
    <w:rsid w:val="00FE114D"/>
    <w:pPr>
      <w:keepNext/>
      <w:numPr>
        <w:numId w:val="36"/>
      </w:numPr>
      <w:spacing w:after="600"/>
      <w:contextualSpacing w:val="0"/>
      <w:outlineLvl w:val="0"/>
    </w:pPr>
    <w:rPr>
      <w:b w:val="0"/>
      <w:spacing w:val="0"/>
      <w:kern w:val="0"/>
      <w:sz w:val="52"/>
    </w:rPr>
  </w:style>
  <w:style w:type="paragraph" w:styleId="Heading2">
    <w:name w:val="heading 2"/>
    <w:next w:val="Normal"/>
    <w:link w:val="Heading2Char"/>
    <w:uiPriority w:val="1"/>
    <w:qFormat/>
    <w:rsid w:val="00595AE9"/>
    <w:pPr>
      <w:keepNext/>
      <w:numPr>
        <w:ilvl w:val="1"/>
        <w:numId w:val="36"/>
      </w:numPr>
      <w:spacing w:before="20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025F9E" w:themeColor="accent1"/>
      <w:sz w:val="40"/>
      <w:szCs w:val="36"/>
    </w:rPr>
  </w:style>
  <w:style w:type="paragraph" w:styleId="Heading3">
    <w:name w:val="heading 3"/>
    <w:next w:val="Normal"/>
    <w:link w:val="Heading3Char"/>
    <w:uiPriority w:val="1"/>
    <w:qFormat/>
    <w:rsid w:val="00595AE9"/>
    <w:pPr>
      <w:keepNext/>
      <w:numPr>
        <w:ilvl w:val="2"/>
        <w:numId w:val="36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color w:val="025F9E" w:themeColor="accent1"/>
      <w:sz w:val="36"/>
      <w:szCs w:val="28"/>
    </w:rPr>
  </w:style>
  <w:style w:type="paragraph" w:styleId="Heading4">
    <w:name w:val="heading 4"/>
    <w:basedOn w:val="Heading3"/>
    <w:link w:val="Heading4Char"/>
    <w:uiPriority w:val="1"/>
    <w:qFormat/>
    <w:rsid w:val="00595AE9"/>
    <w:pPr>
      <w:numPr>
        <w:ilvl w:val="3"/>
      </w:numPr>
      <w:spacing w:line="264" w:lineRule="auto"/>
      <w:jc w:val="both"/>
      <w:outlineLvl w:val="3"/>
    </w:pPr>
    <w:rPr>
      <w:rFonts w:eastAsia="Calibri" w:cstheme="minorBidi"/>
      <w:iCs/>
      <w:sz w:val="32"/>
      <w:szCs w:val="22"/>
      <w:u w:val="single"/>
    </w:rPr>
  </w:style>
  <w:style w:type="paragraph" w:styleId="Heading5">
    <w:name w:val="heading 5"/>
    <w:next w:val="Normal"/>
    <w:link w:val="Heading5Char"/>
    <w:uiPriority w:val="1"/>
    <w:qFormat/>
    <w:rsid w:val="00595AE9"/>
    <w:pPr>
      <w:keepNext/>
      <w:spacing w:before="200" w:after="0" w:line="240" w:lineRule="auto"/>
      <w:outlineLvl w:val="4"/>
    </w:pPr>
    <w:rPr>
      <w:rFonts w:asciiTheme="majorHAnsi" w:eastAsia="Calibri" w:hAnsiTheme="majorHAnsi" w:cs="Times New Roman"/>
      <w:b/>
      <w:bCs/>
      <w:i/>
      <w:iCs/>
      <w:color w:val="025F9E" w:themeColor="accent1"/>
      <w:sz w:val="28"/>
    </w:rPr>
  </w:style>
  <w:style w:type="paragraph" w:styleId="Heading6">
    <w:name w:val="heading 6"/>
    <w:basedOn w:val="Normal"/>
    <w:next w:val="Normal"/>
    <w:link w:val="Heading6Char"/>
    <w:uiPriority w:val="1"/>
    <w:rsid w:val="00075D72"/>
    <w:pPr>
      <w:keepNext/>
      <w:numPr>
        <w:ilvl w:val="5"/>
        <w:numId w:val="36"/>
      </w:numPr>
      <w:autoSpaceDE/>
      <w:autoSpaceDN/>
      <w:spacing w:before="200" w:after="0" w:line="240" w:lineRule="auto"/>
      <w:outlineLvl w:val="5"/>
    </w:pPr>
    <w:rPr>
      <w:rFonts w:ascii="Cambria" w:eastAsia="Times New Roman" w:hAnsi="Cambria" w:cs="Times New Roman"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1"/>
    <w:rsid w:val="00075D72"/>
    <w:pPr>
      <w:keepNext/>
      <w:keepLines/>
      <w:numPr>
        <w:ilvl w:val="6"/>
        <w:numId w:val="36"/>
      </w:numPr>
      <w:autoSpaceDE/>
      <w:autoSpaceDN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1"/>
    <w:rsid w:val="00075D72"/>
    <w:pPr>
      <w:keepNext/>
      <w:keepLines/>
      <w:numPr>
        <w:ilvl w:val="7"/>
        <w:numId w:val="36"/>
      </w:numPr>
      <w:autoSpaceDE/>
      <w:autoSpaceDN/>
      <w:spacing w:before="200" w:after="0"/>
      <w:outlineLvl w:val="7"/>
    </w:pPr>
    <w:rPr>
      <w:rFonts w:asciiTheme="majorHAnsi" w:eastAsiaTheme="majorEastAsia" w:hAnsiTheme="majorHAnsi" w:cstheme="majorBidi"/>
      <w:color w:val="025F9E" w:themeColor="accent1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1"/>
    <w:unhideWhenUsed/>
    <w:qFormat/>
    <w:rsid w:val="00075D72"/>
    <w:pPr>
      <w:numPr>
        <w:ilvl w:val="8"/>
      </w:numPr>
      <w:outlineLvl w:val="8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114D"/>
    <w:rPr>
      <w:rFonts w:asciiTheme="majorHAnsi" w:eastAsiaTheme="majorEastAsia" w:hAnsiTheme="majorHAnsi" w:cstheme="majorBidi"/>
      <w:color w:val="013254" w:themeColor="text2"/>
      <w:sz w:val="52"/>
      <w:szCs w:val="5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595AE9"/>
    <w:rPr>
      <w:rFonts w:asciiTheme="majorHAnsi" w:eastAsiaTheme="majorEastAsia" w:hAnsiTheme="majorHAnsi" w:cstheme="majorBidi"/>
      <w:b/>
      <w:bCs/>
      <w:color w:val="025F9E" w:themeColor="accent1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595AE9"/>
    <w:rPr>
      <w:rFonts w:asciiTheme="majorHAnsi" w:eastAsiaTheme="majorEastAsia" w:hAnsiTheme="majorHAnsi" w:cstheme="majorBidi"/>
      <w:bCs/>
      <w:color w:val="025F9E" w:themeColor="accent1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595AE9"/>
    <w:rPr>
      <w:rFonts w:asciiTheme="majorHAnsi" w:eastAsia="Calibri" w:hAnsiTheme="majorHAnsi"/>
      <w:bCs/>
      <w:iCs/>
      <w:color w:val="025F9E" w:themeColor="accent1"/>
      <w:sz w:val="32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595AE9"/>
    <w:rPr>
      <w:rFonts w:asciiTheme="majorHAnsi" w:eastAsia="Calibri" w:hAnsiTheme="majorHAnsi" w:cs="Times New Roman"/>
      <w:b/>
      <w:bCs/>
      <w:i/>
      <w:iCs/>
      <w:color w:val="025F9E" w:themeColor="accent1"/>
      <w:sz w:val="28"/>
    </w:rPr>
  </w:style>
  <w:style w:type="character" w:customStyle="1" w:styleId="Heading6Char">
    <w:name w:val="Heading 6 Char"/>
    <w:basedOn w:val="DefaultParagraphFont"/>
    <w:link w:val="Heading6"/>
    <w:uiPriority w:val="1"/>
    <w:rsid w:val="0033102B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1"/>
    <w:rsid w:val="004D7B6C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1"/>
    <w:rsid w:val="004D7B6C"/>
    <w:rPr>
      <w:rFonts w:asciiTheme="majorHAnsi" w:eastAsiaTheme="majorEastAsia" w:hAnsiTheme="majorHAnsi" w:cstheme="majorBidi"/>
      <w:color w:val="025F9E" w:themeColor="accent1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1"/>
    <w:rsid w:val="0031461F"/>
    <w:rPr>
      <w:rFonts w:asciiTheme="majorHAnsi" w:eastAsiaTheme="majorEastAsia" w:hAnsiTheme="majorHAnsi" w:cstheme="majorBidi"/>
      <w:b/>
      <w:color w:val="025F9E" w:themeColor="accent1"/>
      <w:sz w:val="52"/>
      <w:szCs w:val="20"/>
    </w:rPr>
  </w:style>
  <w:style w:type="paragraph" w:styleId="Caption">
    <w:name w:val="caption"/>
    <w:basedOn w:val="Normal"/>
    <w:next w:val="Normal"/>
    <w:link w:val="CaptionChar"/>
    <w:locked/>
    <w:rsid w:val="000D376F"/>
    <w:pPr>
      <w:keepNext/>
      <w:autoSpaceDE/>
      <w:autoSpaceDN/>
      <w:spacing w:after="60" w:line="216" w:lineRule="auto"/>
      <w:jc w:val="center"/>
      <w:outlineLvl w:val="2"/>
    </w:pPr>
    <w:rPr>
      <w:rFonts w:asciiTheme="majorHAnsi" w:eastAsiaTheme="majorEastAsia" w:hAnsiTheme="majorHAnsi" w:cstheme="majorBidi"/>
      <w:bCs/>
      <w:noProof/>
      <w:color w:val="025F9E" w:themeColor="accent1"/>
      <w:sz w:val="24"/>
      <w:szCs w:val="28"/>
    </w:rPr>
  </w:style>
  <w:style w:type="paragraph" w:customStyle="1" w:styleId="Source">
    <w:name w:val="Source"/>
    <w:basedOn w:val="Normal"/>
    <w:link w:val="SourceChar"/>
    <w:rsid w:val="005A5B9D"/>
    <w:pPr>
      <w:autoSpaceDE/>
      <w:autoSpaceDN/>
      <w:spacing w:line="240" w:lineRule="auto"/>
    </w:pPr>
    <w:rPr>
      <w:rFonts w:ascii="Cambria" w:eastAsia="Times New Roman" w:hAnsi="Cambria" w:cs="Times New Roman"/>
      <w:i/>
      <w:sz w:val="16"/>
      <w:szCs w:val="20"/>
    </w:rPr>
  </w:style>
  <w:style w:type="paragraph" w:styleId="TOCHeading">
    <w:name w:val="TOC Heading"/>
    <w:next w:val="Normal"/>
    <w:uiPriority w:val="39"/>
    <w:unhideWhenUsed/>
    <w:qFormat/>
    <w:rsid w:val="000D376F"/>
    <w:pPr>
      <w:keepNext/>
      <w:keepLines/>
      <w:spacing w:before="480" w:after="240" w:line="240" w:lineRule="auto"/>
    </w:pPr>
    <w:rPr>
      <w:rFonts w:asciiTheme="majorHAnsi" w:eastAsiaTheme="majorEastAsia" w:hAnsiTheme="majorHAnsi" w:cstheme="majorBidi"/>
      <w:caps/>
      <w:color w:val="025F9E" w:themeColor="accent1"/>
      <w:sz w:val="32"/>
      <w:szCs w:val="32"/>
      <w:lang w:bidi="ar-SA"/>
    </w:rPr>
  </w:style>
  <w:style w:type="paragraph" w:customStyle="1" w:styleId="Bullet">
    <w:name w:val="Bullet"/>
    <w:basedOn w:val="ListParagraph"/>
    <w:link w:val="BulletChar"/>
    <w:qFormat/>
    <w:rsid w:val="005A5B9D"/>
    <w:pPr>
      <w:numPr>
        <w:numId w:val="12"/>
      </w:numPr>
    </w:pPr>
  </w:style>
  <w:style w:type="character" w:customStyle="1" w:styleId="SourceChar">
    <w:name w:val="Source Char"/>
    <w:basedOn w:val="DefaultParagraphFont"/>
    <w:link w:val="Source"/>
    <w:rsid w:val="005A5B9D"/>
    <w:rPr>
      <w:i/>
      <w:sz w:val="16"/>
    </w:rPr>
  </w:style>
  <w:style w:type="paragraph" w:customStyle="1" w:styleId="BulletS">
    <w:name w:val="BulletS"/>
    <w:basedOn w:val="Bullet"/>
    <w:link w:val="BulletSChar"/>
    <w:rsid w:val="0033102B"/>
    <w:pPr>
      <w:spacing w:line="240" w:lineRule="auto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703A21"/>
    <w:rPr>
      <w:lang w:bidi="ar-SA"/>
    </w:rPr>
  </w:style>
  <w:style w:type="character" w:customStyle="1" w:styleId="BulletChar">
    <w:name w:val="Bullet Char"/>
    <w:basedOn w:val="ListParagraphChar"/>
    <w:link w:val="Bullet"/>
    <w:rsid w:val="005A5B9D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68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E8"/>
    <w:rPr>
      <w:rFonts w:ascii="Tahoma" w:hAnsi="Tahoma" w:cs="Tahoma"/>
      <w:sz w:val="16"/>
      <w:szCs w:val="16"/>
    </w:rPr>
  </w:style>
  <w:style w:type="table" w:styleId="TableGrid">
    <w:name w:val="Table Grid"/>
    <w:aliases w:val="I-526"/>
    <w:basedOn w:val="TableNormal"/>
    <w:uiPriority w:val="59"/>
    <w:rsid w:val="00AF6ED1"/>
    <w:pPr>
      <w:spacing w:after="0" w:line="240" w:lineRule="auto"/>
    </w:pPr>
    <w:rPr>
      <w:rFonts w:eastAsia="Calibri"/>
      <w:sz w:val="20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 w:themeFill="background1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144" w:rightChars="0" w:right="144" w:firstLineChars="0" w:firstLine="0"/>
        <w:jc w:val="center"/>
      </w:pPr>
      <w:rPr>
        <w:color w:val="FFFFFF" w:themeColor="background1"/>
        <w:sz w:val="20"/>
      </w:rPr>
      <w:tblPr/>
      <w:tcPr>
        <w:shd w:val="clear" w:color="auto" w:fill="006394"/>
      </w:tcPr>
    </w:tblStylePr>
    <w:tblStylePr w:type="band2Horz">
      <w:tblPr/>
      <w:tcPr>
        <w:shd w:val="clear" w:color="auto" w:fill="C7C8C7"/>
      </w:tcPr>
    </w:tblStylePr>
  </w:style>
  <w:style w:type="character" w:customStyle="1" w:styleId="BulletSChar">
    <w:name w:val="BulletS Char"/>
    <w:basedOn w:val="BulletChar"/>
    <w:link w:val="BulletS"/>
    <w:rsid w:val="0033102B"/>
    <w:rPr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FA2527"/>
    <w:pPr>
      <w:spacing w:after="0" w:line="216" w:lineRule="auto"/>
    </w:pPr>
    <w:rPr>
      <w:rFonts w:ascii="Cambria" w:eastAsia="Times New Roman" w:hAnsi="Cambri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2527"/>
    <w:rPr>
      <w:rFonts w:cs="Calibri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680DE8"/>
    <w:rPr>
      <w:vertAlign w:val="superscript"/>
    </w:rPr>
  </w:style>
  <w:style w:type="paragraph" w:styleId="Footer">
    <w:name w:val="footer"/>
    <w:basedOn w:val="Header"/>
    <w:link w:val="FooterChar"/>
    <w:unhideWhenUsed/>
    <w:rsid w:val="005A5404"/>
  </w:style>
  <w:style w:type="character" w:customStyle="1" w:styleId="FooterChar">
    <w:name w:val="Footer Char"/>
    <w:basedOn w:val="DefaultParagraphFont"/>
    <w:link w:val="Footer"/>
    <w:rsid w:val="005A5404"/>
    <w:rPr>
      <w:rFonts w:asciiTheme="majorHAnsi" w:hAnsiTheme="majorHAnsi" w:cs="Calibri"/>
      <w:caps/>
      <w:color w:val="025F9E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rsid w:val="00680D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80DE8"/>
    <w:pPr>
      <w:autoSpaceDE/>
      <w:autoSpaceDN/>
      <w:spacing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D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AB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80DE8"/>
    <w:pPr>
      <w:autoSpaceDE/>
      <w:autoSpaceDN/>
      <w:spacing w:after="120"/>
    </w:pPr>
    <w:rPr>
      <w:rFonts w:ascii="Cambria" w:eastAsia="Times New Roman" w:hAnsi="Cambr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AB7"/>
    <w:rPr>
      <w:sz w:val="20"/>
    </w:rPr>
  </w:style>
  <w:style w:type="paragraph" w:styleId="ListParagraph">
    <w:name w:val="List Paragraph"/>
    <w:basedOn w:val="Normal"/>
    <w:link w:val="ListParagraphChar"/>
    <w:uiPriority w:val="34"/>
    <w:semiHidden/>
    <w:qFormat/>
    <w:locked/>
    <w:rsid w:val="009D053F"/>
    <w:pPr>
      <w:autoSpaceDE/>
      <w:autoSpaceDN/>
      <w:ind w:left="720"/>
      <w:contextualSpacing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qFormat/>
    <w:locked/>
    <w:rsid w:val="009D053F"/>
    <w:pPr>
      <w:tabs>
        <w:tab w:val="right" w:leader="dot" w:pos="9163"/>
      </w:tabs>
      <w:autoSpaceDE/>
      <w:autoSpaceDN/>
      <w:spacing w:after="0"/>
      <w:ind w:left="187"/>
    </w:pPr>
    <w:rPr>
      <w:rFonts w:ascii="Cambria" w:eastAsia="Times New Roman" w:hAnsi="Cambria" w:cs="Times New Roman"/>
      <w:sz w:val="21"/>
      <w:szCs w:val="20"/>
    </w:rPr>
  </w:style>
  <w:style w:type="paragraph" w:styleId="Header">
    <w:name w:val="header"/>
    <w:basedOn w:val="Normal"/>
    <w:link w:val="HeaderChar"/>
    <w:uiPriority w:val="99"/>
    <w:locked/>
    <w:rsid w:val="005A5404"/>
    <w:pPr>
      <w:spacing w:after="0" w:line="240" w:lineRule="auto"/>
    </w:pPr>
    <w:rPr>
      <w:rFonts w:asciiTheme="majorHAnsi" w:eastAsia="Times New Roman" w:hAnsiTheme="majorHAnsi"/>
      <w:caps/>
      <w:color w:val="025F9E" w:themeColor="accen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A5404"/>
    <w:rPr>
      <w:rFonts w:asciiTheme="majorHAnsi" w:hAnsiTheme="majorHAnsi" w:cs="Calibri"/>
      <w:caps/>
      <w:color w:val="025F9E" w:themeColor="accent1"/>
      <w:sz w:val="20"/>
    </w:rPr>
  </w:style>
  <w:style w:type="numbering" w:customStyle="1" w:styleId="LFTBullets">
    <w:name w:val="LFT Bullets"/>
    <w:uiPriority w:val="99"/>
    <w:rsid w:val="009D053F"/>
    <w:pPr>
      <w:numPr>
        <w:numId w:val="1"/>
      </w:numPr>
    </w:pPr>
  </w:style>
  <w:style w:type="paragraph" w:styleId="TOC1">
    <w:name w:val="toc 1"/>
    <w:basedOn w:val="Normal"/>
    <w:next w:val="Normal"/>
    <w:uiPriority w:val="39"/>
    <w:qFormat/>
    <w:locked/>
    <w:rsid w:val="000D376F"/>
    <w:pPr>
      <w:tabs>
        <w:tab w:val="left" w:pos="1440"/>
        <w:tab w:val="right" w:leader="dot" w:pos="9163"/>
      </w:tabs>
      <w:autoSpaceDE/>
      <w:autoSpaceDN/>
      <w:spacing w:before="120" w:after="0" w:line="240" w:lineRule="auto"/>
    </w:pPr>
    <w:rPr>
      <w:rFonts w:ascii="Cambria" w:eastAsia="Times New Roman" w:hAnsi="Cambria" w:cs="Times New Roman"/>
      <w:b/>
      <w:caps/>
      <w:noProof/>
      <w:sz w:val="20"/>
      <w:szCs w:val="20"/>
    </w:rPr>
  </w:style>
  <w:style w:type="paragraph" w:styleId="TOC2">
    <w:name w:val="toc 2"/>
    <w:basedOn w:val="Normal"/>
    <w:next w:val="Normal"/>
    <w:link w:val="TOC2Char"/>
    <w:uiPriority w:val="39"/>
    <w:qFormat/>
    <w:locked/>
    <w:rsid w:val="0033102B"/>
    <w:pPr>
      <w:tabs>
        <w:tab w:val="right" w:leader="dot" w:pos="9163"/>
      </w:tabs>
      <w:autoSpaceDE/>
      <w:autoSpaceDN/>
      <w:spacing w:before="60" w:after="0" w:line="240" w:lineRule="auto"/>
      <w:ind w:left="1440" w:hanging="720"/>
    </w:pPr>
    <w:rPr>
      <w:rFonts w:ascii="Cambria" w:eastAsia="Times New Roman" w:hAnsi="Cambria" w:cs="Times New Roman"/>
      <w:noProof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33102B"/>
    <w:rPr>
      <w:noProof/>
      <w:szCs w:val="20"/>
    </w:rPr>
  </w:style>
  <w:style w:type="paragraph" w:styleId="TOC3">
    <w:name w:val="toc 3"/>
    <w:basedOn w:val="Normal"/>
    <w:next w:val="Normal"/>
    <w:link w:val="TOC3Char"/>
    <w:uiPriority w:val="39"/>
    <w:qFormat/>
    <w:locked/>
    <w:rsid w:val="0033102B"/>
    <w:pPr>
      <w:tabs>
        <w:tab w:val="right" w:leader="dot" w:pos="9163"/>
      </w:tabs>
      <w:autoSpaceDE/>
      <w:autoSpaceDN/>
      <w:spacing w:after="0" w:line="240" w:lineRule="auto"/>
      <w:ind w:left="2160" w:hanging="720"/>
    </w:pPr>
    <w:rPr>
      <w:rFonts w:ascii="Cambria" w:eastAsia="Times New Roman" w:hAnsi="Cambria" w:cs="Times New Roman"/>
      <w:iCs/>
      <w:noProof/>
      <w:sz w:val="20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33102B"/>
    <w:rPr>
      <w:iCs/>
      <w:noProof/>
      <w:szCs w:val="20"/>
    </w:rPr>
  </w:style>
  <w:style w:type="paragraph" w:styleId="TOC4">
    <w:name w:val="toc 4"/>
    <w:basedOn w:val="Normal"/>
    <w:next w:val="Normal"/>
    <w:uiPriority w:val="39"/>
    <w:semiHidden/>
    <w:locked/>
    <w:rsid w:val="004D7B6C"/>
    <w:pPr>
      <w:tabs>
        <w:tab w:val="right" w:leader="dot" w:pos="9163"/>
      </w:tabs>
      <w:autoSpaceDE/>
      <w:autoSpaceDN/>
      <w:jc w:val="center"/>
    </w:pPr>
    <w:rPr>
      <w:rFonts w:ascii="Cambria" w:eastAsia="Times New Roman" w:hAnsi="Cambria" w:cs="Times New Roman"/>
      <w:noProof/>
      <w:sz w:val="20"/>
      <w:szCs w:val="20"/>
    </w:rPr>
  </w:style>
  <w:style w:type="paragraph" w:styleId="TOC5">
    <w:name w:val="toc 5"/>
    <w:basedOn w:val="Normal"/>
    <w:next w:val="Normal"/>
    <w:uiPriority w:val="39"/>
    <w:semiHidden/>
    <w:locked/>
    <w:rsid w:val="004D7B6C"/>
    <w:pPr>
      <w:autoSpaceDE/>
      <w:autoSpaceDN/>
    </w:pPr>
    <w:rPr>
      <w:rFonts w:ascii="Cambria" w:eastAsia="Times New Roman" w:hAnsi="Cambria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qFormat/>
    <w:locked/>
    <w:rsid w:val="00595AE9"/>
    <w:pPr>
      <w:tabs>
        <w:tab w:val="right" w:leader="dot" w:pos="9163"/>
      </w:tabs>
      <w:autoSpaceDE/>
      <w:autoSpaceDN/>
      <w:spacing w:after="40" w:line="240" w:lineRule="auto"/>
      <w:ind w:left="720" w:hanging="720"/>
    </w:pPr>
    <w:rPr>
      <w:rFonts w:ascii="Cambria" w:eastAsia="Times New Roman" w:hAnsi="Cambria" w:cs="Times New Roman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407569"/>
    <w:pPr>
      <w:autoSpaceDE/>
      <w:autoSpaceDN/>
      <w:spacing w:after="0" w:line="240" w:lineRule="auto"/>
      <w:ind w:left="2160"/>
      <w:contextualSpacing/>
    </w:pPr>
    <w:rPr>
      <w:rFonts w:asciiTheme="majorHAnsi" w:eastAsiaTheme="majorEastAsia" w:hAnsiTheme="majorHAnsi" w:cstheme="majorBidi"/>
      <w:b/>
      <w:color w:val="013254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07569"/>
    <w:rPr>
      <w:rFonts w:asciiTheme="majorHAnsi" w:eastAsiaTheme="majorEastAsia" w:hAnsiTheme="majorHAnsi" w:cstheme="majorBidi"/>
      <w:b/>
      <w:color w:val="013254" w:themeColor="text2"/>
      <w:spacing w:val="-10"/>
      <w:kern w:val="28"/>
      <w:sz w:val="56"/>
      <w:szCs w:val="56"/>
    </w:rPr>
  </w:style>
  <w:style w:type="paragraph" w:customStyle="1" w:styleId="TableText">
    <w:name w:val="TableText"/>
    <w:basedOn w:val="Normal"/>
    <w:link w:val="TableTextChar"/>
    <w:rsid w:val="00D164EF"/>
    <w:pPr>
      <w:autoSpaceDE/>
      <w:autoSpaceDN/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TableTextChar">
    <w:name w:val="TableText Char"/>
    <w:basedOn w:val="DefaultParagraphFont"/>
    <w:link w:val="TableText"/>
    <w:rsid w:val="00D164EF"/>
    <w:rPr>
      <w:sz w:val="20"/>
    </w:rPr>
  </w:style>
  <w:style w:type="paragraph" w:customStyle="1" w:styleId="Indent">
    <w:name w:val="Indent"/>
    <w:basedOn w:val="Normal"/>
    <w:link w:val="IndentChar"/>
    <w:rsid w:val="0033102B"/>
    <w:pPr>
      <w:autoSpaceDE/>
      <w:autoSpaceDN/>
      <w:ind w:left="720" w:right="720"/>
    </w:pPr>
    <w:rPr>
      <w:rFonts w:ascii="Cambria" w:eastAsia="Times New Roman" w:hAnsi="Cambria" w:cs="Times New Roman"/>
      <w:sz w:val="20"/>
      <w:szCs w:val="20"/>
    </w:rPr>
  </w:style>
  <w:style w:type="character" w:customStyle="1" w:styleId="IndentChar">
    <w:name w:val="Indent Char"/>
    <w:basedOn w:val="DefaultParagraphFont"/>
    <w:link w:val="Indent"/>
    <w:rsid w:val="0033102B"/>
  </w:style>
  <w:style w:type="paragraph" w:customStyle="1" w:styleId="BulletT">
    <w:name w:val="BulletT"/>
    <w:basedOn w:val="Bullet"/>
    <w:link w:val="BulletTChar"/>
    <w:rsid w:val="00467B75"/>
    <w:pPr>
      <w:numPr>
        <w:numId w:val="3"/>
      </w:numPr>
      <w:autoSpaceDE w:val="0"/>
      <w:autoSpaceDN w:val="0"/>
      <w:spacing w:after="0" w:line="240" w:lineRule="auto"/>
      <w:ind w:left="187" w:hanging="187"/>
    </w:pPr>
    <w:rPr>
      <w:rFonts w:cs="Calibri"/>
    </w:rPr>
  </w:style>
  <w:style w:type="character" w:customStyle="1" w:styleId="BulletTChar">
    <w:name w:val="BulletT Char"/>
    <w:basedOn w:val="BulletChar"/>
    <w:link w:val="BulletT"/>
    <w:rsid w:val="00467B75"/>
    <w:rPr>
      <w:rFonts w:cs="Calibri"/>
      <w:sz w:val="20"/>
      <w:lang w:bidi="ar-SA"/>
    </w:rPr>
  </w:style>
  <w:style w:type="paragraph" w:customStyle="1" w:styleId="TableBullet">
    <w:name w:val="TableBullet"/>
    <w:basedOn w:val="ListParagraph"/>
    <w:link w:val="TableBulletChar"/>
    <w:rsid w:val="00AF6ED1"/>
    <w:pPr>
      <w:numPr>
        <w:numId w:val="5"/>
      </w:numPr>
      <w:tabs>
        <w:tab w:val="num" w:pos="720"/>
      </w:tabs>
      <w:autoSpaceDE w:val="0"/>
      <w:autoSpaceDN w:val="0"/>
      <w:spacing w:after="0" w:line="240" w:lineRule="auto"/>
      <w:ind w:left="216" w:hanging="216"/>
    </w:pPr>
    <w:rPr>
      <w:rFonts w:ascii="Trebuchet MS" w:hAnsi="Trebuchet MS" w:cs="Calibri"/>
      <w:sz w:val="18"/>
    </w:rPr>
  </w:style>
  <w:style w:type="character" w:customStyle="1" w:styleId="TableBulletChar">
    <w:name w:val="TableBullet Char"/>
    <w:basedOn w:val="ListParagraphChar"/>
    <w:link w:val="TableBullet"/>
    <w:rsid w:val="00AF6ED1"/>
    <w:rPr>
      <w:rFonts w:ascii="Trebuchet MS" w:hAnsi="Trebuchet MS" w:cs="Calibri"/>
      <w:sz w:val="18"/>
      <w:lang w:bidi="ar-SA"/>
    </w:rPr>
  </w:style>
  <w:style w:type="table" w:customStyle="1" w:styleId="SCDORScour">
    <w:name w:val="SCDOR Scour"/>
    <w:basedOn w:val="TableNormal"/>
    <w:uiPriority w:val="99"/>
    <w:rsid w:val="000D376F"/>
    <w:pPr>
      <w:spacing w:after="0" w:line="240" w:lineRule="auto"/>
    </w:pPr>
    <w:rPr>
      <w:sz w:val="20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color w:val="FFFFFF" w:themeColor="background1"/>
        <w:sz w:val="20"/>
      </w:rPr>
      <w:tblPr/>
      <w:tcPr>
        <w:shd w:val="clear" w:color="auto" w:fill="013254" w:themeFill="text2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numbering" w:customStyle="1" w:styleId="Style1">
    <w:name w:val="Style1"/>
    <w:uiPriority w:val="99"/>
    <w:locked/>
    <w:rsid w:val="005946F8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locked/>
    <w:rsid w:val="005946F8"/>
    <w:rPr>
      <w:color w:val="013254" w:themeColor="hyperlink"/>
      <w:u w:val="single"/>
    </w:rPr>
  </w:style>
  <w:style w:type="paragraph" w:customStyle="1" w:styleId="StyleLinespacingMultiple001li">
    <w:name w:val="Style Line spacing:  Multiple 0.01 li"/>
    <w:basedOn w:val="Normal"/>
    <w:rsid w:val="00075D72"/>
    <w:pPr>
      <w:autoSpaceDE/>
      <w:autoSpaceDN/>
    </w:pPr>
    <w:rPr>
      <w:rFonts w:ascii="Cambria" w:eastAsia="Times New Roman" w:hAnsi="Cambria" w:cs="Times New Roman"/>
      <w:sz w:val="20"/>
      <w:szCs w:val="20"/>
    </w:rPr>
  </w:style>
  <w:style w:type="paragraph" w:customStyle="1" w:styleId="TableHeader">
    <w:name w:val="TableHeader"/>
    <w:basedOn w:val="Normal"/>
    <w:link w:val="TableHeaderChar"/>
    <w:rsid w:val="00D164EF"/>
    <w:pPr>
      <w:autoSpaceDE/>
      <w:autoSpaceDN/>
      <w:spacing w:after="0" w:line="240" w:lineRule="auto"/>
      <w:jc w:val="center"/>
    </w:pPr>
    <w:rPr>
      <w:rFonts w:ascii="Cambria" w:eastAsia="Times New Roman" w:hAnsi="Cambria" w:cs="Times New Roman"/>
      <w:color w:val="FFFFFF" w:themeColor="background1"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0D376F"/>
    <w:rPr>
      <w:rFonts w:asciiTheme="majorHAnsi" w:eastAsiaTheme="majorEastAsia" w:hAnsiTheme="majorHAnsi" w:cstheme="majorBidi"/>
      <w:bCs/>
      <w:noProof/>
      <w:color w:val="025F9E" w:themeColor="accent1"/>
      <w:sz w:val="24"/>
      <w:szCs w:val="28"/>
    </w:rPr>
  </w:style>
  <w:style w:type="paragraph" w:customStyle="1" w:styleId="NoSpace">
    <w:name w:val="NoSpace"/>
    <w:basedOn w:val="Normal"/>
    <w:link w:val="NoSpaceChar"/>
    <w:qFormat/>
    <w:rsid w:val="003D7444"/>
    <w:pPr>
      <w:autoSpaceDE/>
      <w:autoSpaceDN/>
      <w:spacing w:after="0" w:line="240" w:lineRule="auto"/>
    </w:pPr>
    <w:rPr>
      <w:rFonts w:ascii="Cambria" w:eastAsia="Times New Roman" w:hAnsi="Cambria" w:cs="Times New Roman"/>
      <w:noProof/>
      <w:sz w:val="20"/>
      <w:szCs w:val="20"/>
    </w:rPr>
  </w:style>
  <w:style w:type="character" w:customStyle="1" w:styleId="NoSpaceChar">
    <w:name w:val="NoSpace Char"/>
    <w:basedOn w:val="DefaultParagraphFont"/>
    <w:link w:val="NoSpace"/>
    <w:rsid w:val="003D7444"/>
    <w:rPr>
      <w:rFonts w:ascii="Cambria" w:eastAsia="Times New Roman" w:hAnsi="Cambria" w:cs="Times New Roman"/>
      <w:noProof/>
      <w:sz w:val="20"/>
      <w:szCs w:val="20"/>
      <w:lang w:bidi="ar-SA"/>
    </w:rPr>
  </w:style>
  <w:style w:type="paragraph" w:styleId="ListNumber5">
    <w:name w:val="List Number 5"/>
    <w:basedOn w:val="Normal"/>
    <w:uiPriority w:val="99"/>
    <w:semiHidden/>
    <w:locked/>
    <w:rsid w:val="00787477"/>
    <w:pPr>
      <w:numPr>
        <w:numId w:val="25"/>
      </w:numPr>
      <w:autoSpaceDE/>
      <w:autoSpaceDN/>
      <w:contextualSpacing/>
    </w:pPr>
    <w:rPr>
      <w:rFonts w:ascii="Cambria" w:eastAsia="Times New Roman" w:hAnsi="Cambria" w:cs="Times New Roman"/>
      <w:sz w:val="20"/>
      <w:szCs w:val="20"/>
    </w:rPr>
  </w:style>
  <w:style w:type="character" w:customStyle="1" w:styleId="TableHeaderChar">
    <w:name w:val="TableHeader Char"/>
    <w:basedOn w:val="DefaultParagraphFont"/>
    <w:link w:val="TableHeader"/>
    <w:rsid w:val="00D164EF"/>
    <w:rPr>
      <w:color w:val="FFFFFF" w:themeColor="background1"/>
      <w:sz w:val="20"/>
    </w:rPr>
  </w:style>
  <w:style w:type="paragraph" w:customStyle="1" w:styleId="Body">
    <w:name w:val="Body"/>
    <w:link w:val="BodyChar"/>
    <w:rsid w:val="002A6F3F"/>
    <w:pPr>
      <w:spacing w:line="264" w:lineRule="auto"/>
    </w:pPr>
  </w:style>
  <w:style w:type="paragraph" w:customStyle="1" w:styleId="TaskHeading">
    <w:name w:val="Task Heading"/>
    <w:next w:val="Body"/>
    <w:link w:val="TaskHeadingChar"/>
    <w:uiPriority w:val="1"/>
    <w:qFormat/>
    <w:rsid w:val="002A6F3F"/>
    <w:pPr>
      <w:keepNext/>
      <w:spacing w:after="60" w:line="216" w:lineRule="auto"/>
      <w:outlineLvl w:val="3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customStyle="1" w:styleId="LFTLetteropenclosing">
    <w:name w:val="LFT_Letter_open/closing"/>
    <w:basedOn w:val="Body"/>
    <w:rsid w:val="002A6F3F"/>
    <w:pPr>
      <w:spacing w:after="0"/>
    </w:pPr>
  </w:style>
  <w:style w:type="character" w:customStyle="1" w:styleId="BodyChar">
    <w:name w:val="Body Char"/>
    <w:basedOn w:val="DefaultParagraphFont"/>
    <w:link w:val="Body"/>
    <w:rsid w:val="002A6F3F"/>
  </w:style>
  <w:style w:type="paragraph" w:customStyle="1" w:styleId="TaskNumber">
    <w:name w:val="Task Number"/>
    <w:basedOn w:val="TaskHeading"/>
    <w:link w:val="TaskNumberChar"/>
    <w:qFormat/>
    <w:rsid w:val="003D7444"/>
    <w:rPr>
      <w:sz w:val="22"/>
      <w:szCs w:val="22"/>
    </w:rPr>
  </w:style>
  <w:style w:type="character" w:customStyle="1" w:styleId="TaskHeadingChar">
    <w:name w:val="Task Heading Char"/>
    <w:basedOn w:val="DefaultParagraphFont"/>
    <w:link w:val="TaskHeading"/>
    <w:uiPriority w:val="1"/>
    <w:rsid w:val="003D7444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TaskNumberChar">
    <w:name w:val="Task Number Char"/>
    <w:basedOn w:val="TaskHeadingChar"/>
    <w:link w:val="TaskNumber"/>
    <w:rsid w:val="003D7444"/>
    <w:rPr>
      <w:rFonts w:asciiTheme="majorHAnsi" w:eastAsiaTheme="majorEastAsia" w:hAnsiTheme="majorHAnsi" w:cstheme="majorBidi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otths\Desktop\Scour%20Program\Communications%20Plan\Templates\SCDOT%20Scour%20Transmittal%20Template.dotx" TargetMode="External"/></Relationships>
</file>

<file path=word/theme/theme1.xml><?xml version="1.0" encoding="utf-8"?>
<a:theme xmlns:a="http://schemas.openxmlformats.org/drawingml/2006/main" name="Foundation">
  <a:themeElements>
    <a:clrScheme name="SCDOT Scour">
      <a:dk1>
        <a:sysClr val="windowText" lastClr="000000"/>
      </a:dk1>
      <a:lt1>
        <a:sysClr val="window" lastClr="FFFFFF"/>
      </a:lt1>
      <a:dk2>
        <a:srgbClr val="013254"/>
      </a:dk2>
      <a:lt2>
        <a:srgbClr val="B5B9C1"/>
      </a:lt2>
      <a:accent1>
        <a:srgbClr val="025F9E"/>
      </a:accent1>
      <a:accent2>
        <a:srgbClr val="595959"/>
      </a:accent2>
      <a:accent3>
        <a:srgbClr val="20A0F8"/>
      </a:accent3>
      <a:accent4>
        <a:srgbClr val="FFCC66"/>
      </a:accent4>
      <a:accent5>
        <a:srgbClr val="BEE4FE"/>
      </a:accent5>
      <a:accent6>
        <a:srgbClr val="F79646"/>
      </a:accent6>
      <a:hlink>
        <a:srgbClr val="013254"/>
      </a:hlink>
      <a:folHlink>
        <a:srgbClr val="013254"/>
      </a:folHlink>
    </a:clrScheme>
    <a:fontScheme name="SCDOT Scour">
      <a:majorFont>
        <a:latin typeface="Acumin Pro Condensed Black"/>
        <a:ea typeface=""/>
        <a:cs typeface=""/>
      </a:majorFont>
      <a:minorFont>
        <a:latin typeface="Acumi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0f259f9-296d-45ec-b40f-2b565e2e2123" ContentTypeId="0x01" PreviousValue="false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AA22A3D3AB8409D91AC2653CEC03E" ma:contentTypeVersion="13" ma:contentTypeDescription="Create a new document." ma:contentTypeScope="" ma:versionID="4e54ef27f8c3d54af419ded6fffd8ac1">
  <xsd:schema xmlns:xsd="http://www.w3.org/2001/XMLSchema" xmlns:xs="http://www.w3.org/2001/XMLSchema" xmlns:p="http://schemas.microsoft.com/office/2006/metadata/properties" xmlns:ns2="d4455d8b-d55f-4647-9f30-2f75fa7cd0f5" xmlns:ns3="e53efea9-c2dd-49f1-8cd1-5df851caba45" targetNamespace="http://schemas.microsoft.com/office/2006/metadata/properties" ma:root="true" ma:fieldsID="bae4c41eed82681c95480ded0ed51aa1" ns2:_="" ns3:_="">
    <xsd:import namespace="d4455d8b-d55f-4647-9f30-2f75fa7cd0f5"/>
    <xsd:import namespace="e53efea9-c2dd-49f1-8cd1-5df851cab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55d8b-d55f-4647-9f30-2f75fa7cd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efea9-c2dd-49f1-8cd1-5df851cab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84DE-F5F8-4781-A2E2-55C2DBAB192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EF13CFA-AB7C-4A74-BACE-AF3E76F10E0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077E4F-F97C-4373-BC6B-54DDD043F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55d8b-d55f-4647-9f30-2f75fa7cd0f5"/>
    <ds:schemaRef ds:uri="e53efea9-c2dd-49f1-8cd1-5df851cab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C3C78-8699-40EB-95A6-269C1147AA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AD09EC-B997-4F5B-8D1F-5FCDDD47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SCDOT Scour Transmittal Template</Template>
  <TotalTime>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type Report Title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type Report Title</dc:title>
  <dc:subject/>
  <dc:creator>Elliott, Heidi S.</dc:creator>
  <cp:keywords/>
  <dc:description/>
  <cp:lastModifiedBy>Elliott, Heidi S.</cp:lastModifiedBy>
  <cp:revision>7</cp:revision>
  <cp:lastPrinted>2014-11-25T18:43:00Z</cp:lastPrinted>
  <dcterms:created xsi:type="dcterms:W3CDTF">2020-07-26T15:02:00Z</dcterms:created>
  <dcterms:modified xsi:type="dcterms:W3CDTF">2020-09-03T20:29:00Z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0x010100FDCAA22A3D3AB8409D91AC2653CEC03E</vt:lpwstr>
  </property>
</Properties>
</file>